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30" w:rsidRDefault="00321A3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Al Dirigente Scolastico</w:t>
      </w:r>
    </w:p>
    <w:p w:rsidR="00321A30" w:rsidRDefault="00321A3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I.T. “Cassandro-Fermi-Nervi”</w:t>
      </w:r>
    </w:p>
    <w:p w:rsidR="00321A30" w:rsidRDefault="00321A3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Via Madonna della Croce, 265</w:t>
      </w:r>
    </w:p>
    <w:p w:rsidR="00321A30" w:rsidRDefault="00321A30" w:rsidP="00024D8C">
      <w:pPr>
        <w:spacing w:after="0"/>
        <w:ind w:left="6237"/>
        <w:jc w:val="both"/>
        <w:rPr>
          <w:rFonts w:ascii="Arial" w:hAnsi="Arial" w:cs="Arial"/>
        </w:rPr>
      </w:pPr>
      <w:r>
        <w:rPr>
          <w:rFonts w:ascii="Arial" w:hAnsi="Arial" w:cs="Arial"/>
        </w:rPr>
        <w:t>76121 – Barletta (BT)</w:t>
      </w:r>
    </w:p>
    <w:p w:rsidR="00321A30" w:rsidRDefault="00321A30" w:rsidP="000B3104">
      <w:pPr>
        <w:jc w:val="center"/>
        <w:rPr>
          <w:rFonts w:ascii="Arial" w:hAnsi="Arial" w:cs="Arial"/>
          <w:b/>
        </w:rPr>
      </w:pPr>
    </w:p>
    <w:p w:rsidR="00321A30" w:rsidRDefault="00321A30" w:rsidP="000B310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DOMANDA DI PARTECIPAZIONE ALLA SELEZIONE DI </w:t>
      </w:r>
      <w:r w:rsidRPr="00A15CA7">
        <w:rPr>
          <w:rFonts w:ascii="Arial" w:hAnsi="Arial" w:cs="Arial"/>
          <w:b/>
          <w:u w:val="single"/>
        </w:rPr>
        <w:t>TUTOR</w:t>
      </w:r>
    </w:p>
    <w:p w:rsidR="00321A30" w:rsidRDefault="00321A30" w:rsidP="007A5EC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PROGETTO </w:t>
      </w:r>
      <w:r w:rsidRPr="006D00D0">
        <w:rPr>
          <w:rFonts w:ascii="Arial" w:hAnsi="Arial" w:cs="Arial"/>
          <w:b/>
        </w:rPr>
        <w:t xml:space="preserve">PON </w:t>
      </w:r>
      <w:r w:rsidRPr="0002790C">
        <w:rPr>
          <w:rFonts w:ascii="Arial" w:hAnsi="Arial" w:cs="Arial"/>
          <w:b/>
        </w:rPr>
        <w:t>10.6.6A-FSEPON-PU-2019-22</w:t>
      </w:r>
      <w:r w:rsidRPr="00012AEE">
        <w:rPr>
          <w:rFonts w:cs="Calibri"/>
        </w:rPr>
        <w:t xml:space="preserve"> </w:t>
      </w:r>
      <w:r w:rsidRPr="006D00D0">
        <w:rPr>
          <w:rFonts w:ascii="Arial" w:hAnsi="Arial" w:cs="Arial"/>
          <w:b/>
        </w:rPr>
        <w:t>“</w:t>
      </w:r>
      <w:r w:rsidRPr="0002790C">
        <w:rPr>
          <w:rFonts w:ascii="Arial" w:hAnsi="Arial" w:cs="Arial"/>
          <w:b/>
          <w:bCs/>
          <w:color w:val="333333"/>
        </w:rPr>
        <w:t>Cultura,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02790C">
        <w:rPr>
          <w:rFonts w:ascii="Arial" w:hAnsi="Arial" w:cs="Arial"/>
          <w:b/>
          <w:bCs/>
          <w:color w:val="333333"/>
        </w:rPr>
        <w:t xml:space="preserve">Tecnologia e Biotecnologia </w:t>
      </w:r>
      <w:smartTag w:uri="urn:schemas-microsoft-com:office:smarttags" w:element="metricconverter">
        <w:smartTagPr>
          <w:attr w:name="ProductID" w:val="4.0”"/>
        </w:smartTagPr>
        <w:r w:rsidRPr="0002790C">
          <w:rPr>
            <w:rFonts w:ascii="Arial" w:hAnsi="Arial" w:cs="Arial"/>
            <w:b/>
            <w:bCs/>
            <w:color w:val="333333"/>
          </w:rPr>
          <w:t>4.0</w:t>
        </w:r>
        <w:r w:rsidRPr="006D00D0">
          <w:rPr>
            <w:rFonts w:ascii="Arial" w:hAnsi="Arial" w:cs="Arial"/>
            <w:b/>
            <w:bCs/>
            <w:color w:val="333333"/>
          </w:rPr>
          <w:t>”</w:t>
        </w:r>
      </w:smartTag>
      <w:r w:rsidRPr="006D00D0">
        <w:rPr>
          <w:rFonts w:ascii="Arial" w:hAnsi="Arial" w:cs="Arial"/>
          <w:b/>
        </w:rPr>
        <w:t xml:space="preserve">  </w:t>
      </w:r>
    </w:p>
    <w:p w:rsidR="00321A30" w:rsidRDefault="00321A30" w:rsidP="007A5EC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CUP </w:t>
      </w:r>
      <w:r w:rsidRPr="0002790C">
        <w:rPr>
          <w:rFonts w:ascii="Arial" w:hAnsi="Arial" w:cs="Arial"/>
          <w:b/>
          <w:bCs/>
          <w:i/>
          <w:iCs/>
        </w:rPr>
        <w:t>J98H18000490007</w:t>
      </w:r>
    </w:p>
    <w:p w:rsidR="00321A30" w:rsidRDefault="00321A30" w:rsidP="007A5EC7">
      <w:pPr>
        <w:spacing w:after="0"/>
        <w:jc w:val="center"/>
        <w:rPr>
          <w:rFonts w:ascii="Arial" w:hAnsi="Arial" w:cs="Arial"/>
          <w:b/>
        </w:rPr>
      </w:pPr>
    </w:p>
    <w:p w:rsidR="00321A30" w:rsidRPr="00024D8C" w:rsidRDefault="00321A30" w:rsidP="000B3104">
      <w:pPr>
        <w:spacing w:after="0" w:line="240" w:lineRule="auto"/>
        <w:jc w:val="center"/>
        <w:rPr>
          <w:rFonts w:ascii="Arial" w:hAnsi="Arial" w:cs="Arial"/>
        </w:rPr>
      </w:pPr>
    </w:p>
    <w:p w:rsidR="00321A30" w:rsidRDefault="00321A30" w:rsidP="00994A6B">
      <w:pPr>
        <w:spacing w:after="0" w:line="360" w:lineRule="auto"/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_____________________________________ nato a _____________________ il ____________ prov. ___________, codice fiscale ______________________________ residente in _________________________________________ prov. _____________________ Via _________________________________________________ n. civ. __________________ Telefono ___________________________ Cellulare ____________________________________</w:t>
      </w:r>
    </w:p>
    <w:p w:rsidR="00321A30" w:rsidRDefault="00321A30" w:rsidP="00994A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____________________________________________@___________________________</w:t>
      </w:r>
    </w:p>
    <w:p w:rsidR="00321A30" w:rsidRDefault="00321A30" w:rsidP="00994A6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321A30" w:rsidRPr="007A5EC7" w:rsidRDefault="00321A30" w:rsidP="00C329B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Alla S.V. di partecipare alla selezione di TUTOR per il progetto </w:t>
      </w:r>
      <w:r w:rsidRPr="0002790C">
        <w:rPr>
          <w:rFonts w:ascii="Arial" w:hAnsi="Arial" w:cs="Arial"/>
          <w:b/>
        </w:rPr>
        <w:t>10.6.6A-FSEPON-PU-2019-22</w:t>
      </w:r>
      <w:r w:rsidRPr="00012AEE">
        <w:rPr>
          <w:rFonts w:cs="Calibri"/>
        </w:rPr>
        <w:t xml:space="preserve"> </w:t>
      </w:r>
      <w:r w:rsidRPr="006D00D0">
        <w:rPr>
          <w:rFonts w:ascii="Arial" w:hAnsi="Arial" w:cs="Arial"/>
          <w:b/>
        </w:rPr>
        <w:t>“</w:t>
      </w:r>
      <w:r w:rsidRPr="0002790C">
        <w:rPr>
          <w:rFonts w:ascii="Arial" w:hAnsi="Arial" w:cs="Arial"/>
          <w:b/>
          <w:bCs/>
          <w:color w:val="333333"/>
        </w:rPr>
        <w:t>Cultura,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02790C">
        <w:rPr>
          <w:rFonts w:ascii="Arial" w:hAnsi="Arial" w:cs="Arial"/>
          <w:b/>
          <w:bCs/>
          <w:color w:val="333333"/>
        </w:rPr>
        <w:t xml:space="preserve">Tecnologia e Biotecnologia </w:t>
      </w:r>
      <w:smartTag w:uri="urn:schemas-microsoft-com:office:smarttags" w:element="metricconverter">
        <w:smartTagPr>
          <w:attr w:name="ProductID" w:val="4.0”"/>
        </w:smartTagPr>
        <w:r w:rsidRPr="0002790C">
          <w:rPr>
            <w:rFonts w:ascii="Arial" w:hAnsi="Arial" w:cs="Arial"/>
            <w:b/>
            <w:bCs/>
            <w:color w:val="333333"/>
          </w:rPr>
          <w:t>4.0</w:t>
        </w:r>
        <w:r w:rsidRPr="006D00D0">
          <w:rPr>
            <w:rFonts w:ascii="Arial" w:hAnsi="Arial" w:cs="Arial"/>
            <w:b/>
            <w:bCs/>
            <w:color w:val="333333"/>
          </w:rPr>
          <w:t>”</w:t>
        </w:r>
      </w:smartTag>
      <w:r>
        <w:rPr>
          <w:rFonts w:ascii="Arial" w:hAnsi="Arial" w:cs="Arial"/>
          <w:b/>
          <w:bCs/>
          <w:color w:val="333333"/>
        </w:rPr>
        <w:t xml:space="preserve">, </w:t>
      </w:r>
      <w:r w:rsidRPr="0073206D">
        <w:rPr>
          <w:rFonts w:ascii="Arial" w:hAnsi="Arial" w:cs="Arial"/>
          <w:bCs/>
          <w:color w:val="333333"/>
        </w:rPr>
        <w:t>al seguente modulo:</w:t>
      </w:r>
    </w:p>
    <w:p w:rsidR="00321A30" w:rsidRDefault="00321A30" w:rsidP="00C329B3">
      <w:pPr>
        <w:spacing w:after="0"/>
        <w:jc w:val="both"/>
        <w:rPr>
          <w:rFonts w:ascii="Arial" w:hAnsi="Arial" w:cs="Arial"/>
          <w:b/>
          <w:bCs/>
          <w:color w:val="333333"/>
        </w:rPr>
      </w:pPr>
    </w:p>
    <w:p w:rsidR="00321A30" w:rsidRDefault="00321A30" w:rsidP="007A5EC7">
      <w:pPr>
        <w:spacing w:after="0"/>
        <w:ind w:right="-427"/>
        <w:jc w:val="both"/>
        <w:rPr>
          <w:rFonts w:ascii="Arial" w:hAnsi="Arial" w:cs="Arial"/>
        </w:rPr>
      </w:pPr>
      <w:r>
        <w:rPr>
          <w:noProof/>
          <w:lang w:eastAsia="it-IT"/>
        </w:rPr>
        <w:pict>
          <v:rect id="_x0000_s1026" style="position:absolute;left:0;text-align:left;margin-left:360.35pt;margin-top:1.2pt;width:8.15pt;height:10.2pt;z-index:251657728"/>
        </w:pict>
      </w:r>
      <w:r>
        <w:rPr>
          <w:noProof/>
          <w:lang w:eastAsia="it-IT"/>
        </w:rPr>
        <w:pict>
          <v:rect id="_x0000_s1027" style="position:absolute;left:0;text-align:left;margin-left:155.9pt;margin-top:1.2pt;width:8.15pt;height:10.2pt;z-index:251658752"/>
        </w:pict>
      </w:r>
      <w:r>
        <w:rPr>
          <w:noProof/>
          <w:lang w:eastAsia="it-IT"/>
        </w:rPr>
        <w:pict>
          <v:rect id="_x0000_s1028" style="position:absolute;left:0;text-align:left;margin-left:-3.05pt;margin-top:1.2pt;width:8.15pt;height:10.2pt;z-index:251656704"/>
        </w:pict>
      </w:r>
      <w:r>
        <w:rPr>
          <w:rFonts w:ascii="Arial" w:hAnsi="Arial" w:cs="Arial"/>
        </w:rPr>
        <w:t xml:space="preserve">   Il patentino della robotica</w:t>
      </w:r>
      <w:r w:rsidRPr="00C329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I giovani raccontano il patrimonio</w:t>
      </w:r>
      <w:r>
        <w:rPr>
          <w:rFonts w:ascii="Arial" w:hAnsi="Arial" w:cs="Arial"/>
        </w:rPr>
        <w:tab/>
        <w:t xml:space="preserve">      Biotecnologia applicata </w:t>
      </w:r>
    </w:p>
    <w:p w:rsidR="00321A30" w:rsidRPr="00C329B3" w:rsidRDefault="00321A30" w:rsidP="00C329B3">
      <w:pPr>
        <w:spacing w:after="0"/>
        <w:jc w:val="both"/>
        <w:rPr>
          <w:rFonts w:ascii="Arial" w:hAnsi="Arial" w:cs="Arial"/>
        </w:rPr>
      </w:pPr>
    </w:p>
    <w:p w:rsidR="00321A30" w:rsidRDefault="00321A30" w:rsidP="00994A6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dichiara di:</w:t>
      </w:r>
    </w:p>
    <w:p w:rsidR="00321A30" w:rsidRDefault="00321A30" w:rsidP="0001353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Essere docente presso l’Istituto Tecnico “Cassandro-Fermi-Nervi”;</w:t>
      </w:r>
    </w:p>
    <w:p w:rsidR="00321A30" w:rsidRDefault="00321A30" w:rsidP="00E173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Alla presente istanza allega:</w:t>
      </w:r>
    </w:p>
    <w:p w:rsidR="00321A30" w:rsidRDefault="00321A30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in formato europeo, debitamente firmato e datato, in cui sono ben dettagliati i titoli ed esperienze oggetto di valutazione;</w:t>
      </w:r>
    </w:p>
    <w:p w:rsidR="00321A30" w:rsidRDefault="00321A30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Griglia di autovalutazione;</w:t>
      </w:r>
    </w:p>
    <w:p w:rsidR="00321A30" w:rsidRDefault="00321A30" w:rsidP="00E173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di identità in corso di validità.</w:t>
      </w:r>
    </w:p>
    <w:p w:rsidR="00321A30" w:rsidRPr="00E1738B" w:rsidRDefault="00321A30" w:rsidP="00E1738B">
      <w:pPr>
        <w:spacing w:after="0" w:line="360" w:lineRule="auto"/>
        <w:jc w:val="both"/>
        <w:rPr>
          <w:rFonts w:ascii="Arial" w:hAnsi="Arial" w:cs="Arial"/>
        </w:rPr>
      </w:pPr>
    </w:p>
    <w:p w:rsidR="00321A30" w:rsidRDefault="00321A30" w:rsidP="000B279C">
      <w:pPr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esprime il proprio consenso al trattamento dei dati personali per le finalità strettamente connesse alla presente selezione, in ottemperanza del GDPR 2016/679.</w:t>
      </w:r>
    </w:p>
    <w:p w:rsidR="00321A30" w:rsidRDefault="00321A30">
      <w:pPr>
        <w:rPr>
          <w:rFonts w:ascii="Arial" w:hAnsi="Arial" w:cs="Arial"/>
        </w:rPr>
      </w:pPr>
    </w:p>
    <w:p w:rsidR="00321A30" w:rsidRDefault="00321A30">
      <w:pPr>
        <w:rPr>
          <w:rFonts w:ascii="Arial" w:hAnsi="Arial" w:cs="Arial"/>
        </w:rPr>
      </w:pPr>
      <w:r>
        <w:rPr>
          <w:rFonts w:ascii="Arial" w:hAnsi="Arial" w:cs="Arial"/>
        </w:rPr>
        <w:t>Barletta, 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 ___________________________</w:t>
      </w:r>
      <w:r>
        <w:rPr>
          <w:rFonts w:ascii="Arial" w:hAnsi="Arial" w:cs="Arial"/>
        </w:rPr>
        <w:br w:type="page"/>
      </w:r>
    </w:p>
    <w:p w:rsidR="00321A30" w:rsidRDefault="00321A30" w:rsidP="00D60A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GRIGLIA DI AUTOVALUTAZIONE </w:t>
      </w:r>
      <w:r w:rsidRPr="00E772F6">
        <w:rPr>
          <w:rFonts w:ascii="Arial" w:hAnsi="Arial" w:cs="Arial"/>
          <w:b/>
          <w:u w:val="single"/>
        </w:rPr>
        <w:t>TUTOR</w:t>
      </w:r>
    </w:p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</w:p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  <w:r w:rsidRPr="00994A6B"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_____________________________________ compila, sotto la propria responsabilità, la seguente griglia di autovalutazione, autocertificandone la rispondenza ai titoli in suo possesso ai sensi degli artt. 46 e 47 del D.P.R. n. 445 del 28/12/2000, consapevole del fatto che, in caso di falsità in atti e mendaci dichiarazioni, verranno applicate nei suoi riguardi le sanzioni previste dal codice penale.</w:t>
      </w:r>
    </w:p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Ind w:w="-2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1"/>
        <w:gridCol w:w="3827"/>
        <w:gridCol w:w="1843"/>
        <w:gridCol w:w="1858"/>
      </w:tblGrid>
      <w:tr w:rsidR="00321A30" w:rsidRPr="00345D3B" w:rsidTr="00371947">
        <w:trPr>
          <w:trHeight w:val="99"/>
          <w:jc w:val="center"/>
        </w:trPr>
        <w:tc>
          <w:tcPr>
            <w:tcW w:w="2331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TITOLI </w:t>
            </w:r>
          </w:p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Dettagli </w:t>
            </w: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sz w:val="20"/>
                <w:szCs w:val="20"/>
              </w:rPr>
              <w:t>Autovalutazione Candidato</w:t>
            </w: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b/>
                <w:sz w:val="20"/>
                <w:szCs w:val="20"/>
              </w:rPr>
              <w:t>Valutazione Commissione</w:t>
            </w:r>
          </w:p>
        </w:tc>
      </w:tr>
      <w:tr w:rsidR="00321A30" w:rsidRPr="00345D3B" w:rsidTr="00371947">
        <w:trPr>
          <w:trHeight w:val="710"/>
          <w:jc w:val="center"/>
        </w:trPr>
        <w:tc>
          <w:tcPr>
            <w:tcW w:w="2331" w:type="dxa"/>
          </w:tcPr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Laurea </w:t>
            </w:r>
          </w:p>
        </w:tc>
        <w:tc>
          <w:tcPr>
            <w:tcW w:w="3827" w:type="dxa"/>
          </w:tcPr>
          <w:p w:rsidR="00321A30" w:rsidRDefault="00321A3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s</w:t>
            </w:r>
            <w:r w:rsidRPr="00362DDD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pecificare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:rsidR="00321A30" w:rsidRDefault="00321A3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36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953"/>
          <w:jc w:val="center"/>
        </w:trPr>
        <w:tc>
          <w:tcPr>
            <w:tcW w:w="2331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Titoli culturali </w:t>
            </w: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abilitazione all’insegnamento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corsi di perfezionamento post lauream della durata minima di 1500 ore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dottorati di ricerca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master post lauream di 1^ e 2^ livello della durata minima di 1500 ore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seconda laurea vecchio ordinamento ovvero specialistica</w:t>
            </w: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344"/>
          <w:jc w:val="center"/>
        </w:trPr>
        <w:tc>
          <w:tcPr>
            <w:tcW w:w="2331" w:type="dxa"/>
          </w:tcPr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lavorative scolastiche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827" w:type="dxa"/>
          </w:tcPr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in scuole statali/parificate (non private) destinate alla fascia d’età per la quale si chiede l’intervento 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in scuole statali/parificate (non private) destinate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ad un ordine di scuola inferiore rispetto a quello 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per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il</w:t>
            </w: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quale si chiede l’intervento</w:t>
            </w: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465"/>
          <w:jc w:val="center"/>
        </w:trPr>
        <w:tc>
          <w:tcPr>
            <w:tcW w:w="2331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Esperienze in progetti</w:t>
            </w:r>
          </w:p>
        </w:tc>
        <w:tc>
          <w:tcPr>
            <w:tcW w:w="3827" w:type="dxa"/>
          </w:tcPr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 qualità di tutor in progetti PON/POR</w:t>
            </w: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- in qualità di esperto/referente valutazione/facilitatore/figura aggiuntiva etc. in progetti PON/POR</w:t>
            </w: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344"/>
          <w:jc w:val="center"/>
        </w:trPr>
        <w:tc>
          <w:tcPr>
            <w:tcW w:w="2331" w:type="dxa"/>
          </w:tcPr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Esperienze lavorative extrascolastiche </w:t>
            </w:r>
          </w:p>
        </w:tc>
        <w:tc>
          <w:tcPr>
            <w:tcW w:w="3827" w:type="dxa"/>
          </w:tcPr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344"/>
          <w:jc w:val="center"/>
        </w:trPr>
        <w:tc>
          <w:tcPr>
            <w:tcW w:w="2331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Anni di servizio continuativo prestato in questa Istituzione scolastica</w:t>
            </w:r>
          </w:p>
        </w:tc>
        <w:tc>
          <w:tcPr>
            <w:tcW w:w="3827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220"/>
          <w:jc w:val="center"/>
        </w:trPr>
        <w:tc>
          <w:tcPr>
            <w:tcW w:w="2331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Certificazioni informatiche </w:t>
            </w:r>
          </w:p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21A30" w:rsidRDefault="00321A30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8D79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220"/>
          <w:jc w:val="center"/>
        </w:trPr>
        <w:tc>
          <w:tcPr>
            <w:tcW w:w="2331" w:type="dxa"/>
          </w:tcPr>
          <w:p w:rsidR="00321A30" w:rsidRPr="00345D3B" w:rsidRDefault="00321A30" w:rsidP="005362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Certificazioni linguistiche secondo il CEFR</w:t>
            </w:r>
          </w:p>
        </w:tc>
        <w:tc>
          <w:tcPr>
            <w:tcW w:w="3827" w:type="dxa"/>
          </w:tcPr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9B4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465"/>
          <w:jc w:val="center"/>
        </w:trPr>
        <w:tc>
          <w:tcPr>
            <w:tcW w:w="2331" w:type="dxa"/>
          </w:tcPr>
          <w:p w:rsidR="00321A30" w:rsidRPr="00345D3B" w:rsidRDefault="00321A3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345D3B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Pubblicazioni </w:t>
            </w:r>
          </w:p>
        </w:tc>
        <w:tc>
          <w:tcPr>
            <w:tcW w:w="3827" w:type="dxa"/>
          </w:tcPr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465"/>
          <w:jc w:val="center"/>
        </w:trPr>
        <w:tc>
          <w:tcPr>
            <w:tcW w:w="2331" w:type="dxa"/>
          </w:tcPr>
          <w:p w:rsidR="00321A30" w:rsidRDefault="00321A3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>Aver fatto parte del Gruppo di progetto</w:t>
            </w:r>
          </w:p>
          <w:p w:rsidR="00321A30" w:rsidRPr="00345D3B" w:rsidRDefault="00321A30" w:rsidP="0074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</w:tcPr>
          <w:p w:rsidR="00321A30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321A30" w:rsidRPr="00345D3B" w:rsidTr="00371947">
        <w:trPr>
          <w:trHeight w:val="603"/>
          <w:jc w:val="center"/>
        </w:trPr>
        <w:tc>
          <w:tcPr>
            <w:tcW w:w="6158" w:type="dxa"/>
            <w:gridSpan w:val="2"/>
          </w:tcPr>
          <w:p w:rsidR="00321A30" w:rsidRPr="00345D3B" w:rsidRDefault="00321A30" w:rsidP="004C5B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AB355C">
              <w:rPr>
                <w:rFonts w:ascii="Arial" w:hAnsi="Arial" w:cs="Arial"/>
              </w:rPr>
              <w:t>Totale punteggio</w:t>
            </w:r>
          </w:p>
        </w:tc>
        <w:tc>
          <w:tcPr>
            <w:tcW w:w="1843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8" w:type="dxa"/>
          </w:tcPr>
          <w:p w:rsidR="00321A30" w:rsidRPr="00345D3B" w:rsidRDefault="00321A30" w:rsidP="00A50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</w:p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</w:p>
    <w:p w:rsidR="00321A30" w:rsidRDefault="00321A30" w:rsidP="00D60A9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321A30" w:rsidRPr="00D60A96" w:rsidRDefault="00321A30" w:rsidP="00D60A96">
      <w:pPr>
        <w:spacing w:after="0" w:line="360" w:lineRule="auto"/>
        <w:jc w:val="both"/>
        <w:rPr>
          <w:rFonts w:ascii="Arial" w:hAnsi="Arial" w:cs="Arial"/>
        </w:rPr>
      </w:pPr>
    </w:p>
    <w:sectPr w:rsidR="00321A30" w:rsidRPr="00D60A96" w:rsidSect="00716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2584"/>
    <w:multiLevelType w:val="hybridMultilevel"/>
    <w:tmpl w:val="7B004C7A"/>
    <w:lvl w:ilvl="0" w:tplc="5DE6D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032"/>
    <w:multiLevelType w:val="hybridMultilevel"/>
    <w:tmpl w:val="4A422050"/>
    <w:lvl w:ilvl="0" w:tplc="768085A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0C01"/>
    <w:multiLevelType w:val="hybridMultilevel"/>
    <w:tmpl w:val="5D3C27EA"/>
    <w:lvl w:ilvl="0" w:tplc="E45C49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D8C"/>
    <w:rsid w:val="00003019"/>
    <w:rsid w:val="00012AEE"/>
    <w:rsid w:val="00013531"/>
    <w:rsid w:val="0001704D"/>
    <w:rsid w:val="00024D8C"/>
    <w:rsid w:val="0002790C"/>
    <w:rsid w:val="000B279C"/>
    <w:rsid w:val="000B3104"/>
    <w:rsid w:val="000F7FEF"/>
    <w:rsid w:val="0015196E"/>
    <w:rsid w:val="00164993"/>
    <w:rsid w:val="0017601B"/>
    <w:rsid w:val="001A3637"/>
    <w:rsid w:val="001D0208"/>
    <w:rsid w:val="002C02E1"/>
    <w:rsid w:val="002C044F"/>
    <w:rsid w:val="00321A30"/>
    <w:rsid w:val="00345D3B"/>
    <w:rsid w:val="00362DDD"/>
    <w:rsid w:val="00371947"/>
    <w:rsid w:val="003E6B16"/>
    <w:rsid w:val="00407F01"/>
    <w:rsid w:val="0047066A"/>
    <w:rsid w:val="004B13AF"/>
    <w:rsid w:val="004C5B60"/>
    <w:rsid w:val="005362AB"/>
    <w:rsid w:val="00643300"/>
    <w:rsid w:val="006B1CBD"/>
    <w:rsid w:val="006D00D0"/>
    <w:rsid w:val="00716790"/>
    <w:rsid w:val="00722673"/>
    <w:rsid w:val="0073206D"/>
    <w:rsid w:val="007401E0"/>
    <w:rsid w:val="007A5EC7"/>
    <w:rsid w:val="007B0A22"/>
    <w:rsid w:val="007E330C"/>
    <w:rsid w:val="008370A5"/>
    <w:rsid w:val="00880EFE"/>
    <w:rsid w:val="008D2416"/>
    <w:rsid w:val="008D79B1"/>
    <w:rsid w:val="00900A27"/>
    <w:rsid w:val="00985041"/>
    <w:rsid w:val="00994A6B"/>
    <w:rsid w:val="009B4D34"/>
    <w:rsid w:val="009C62E1"/>
    <w:rsid w:val="00A15CA7"/>
    <w:rsid w:val="00A50830"/>
    <w:rsid w:val="00A731C2"/>
    <w:rsid w:val="00AB355C"/>
    <w:rsid w:val="00B577B3"/>
    <w:rsid w:val="00BB0FA5"/>
    <w:rsid w:val="00C329B3"/>
    <w:rsid w:val="00CB7495"/>
    <w:rsid w:val="00CE5E83"/>
    <w:rsid w:val="00D60A96"/>
    <w:rsid w:val="00D6119F"/>
    <w:rsid w:val="00E1738B"/>
    <w:rsid w:val="00E7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531"/>
    <w:pPr>
      <w:ind w:left="720"/>
      <w:contextualSpacing/>
    </w:pPr>
  </w:style>
  <w:style w:type="table" w:styleId="TableGrid">
    <w:name w:val="Table Grid"/>
    <w:basedOn w:val="TableNormal"/>
    <w:uiPriority w:val="99"/>
    <w:rsid w:val="00B577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3</Pages>
  <Words>488</Words>
  <Characters>2786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User</cp:lastModifiedBy>
  <cp:revision>39</cp:revision>
  <dcterms:created xsi:type="dcterms:W3CDTF">2019-11-13T10:55:00Z</dcterms:created>
  <dcterms:modified xsi:type="dcterms:W3CDTF">2020-01-17T16:59:00Z</dcterms:modified>
</cp:coreProperties>
</file>