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A0" w:rsidRPr="00B2698B" w:rsidRDefault="009867A0" w:rsidP="00024D8C">
      <w:pPr>
        <w:spacing w:after="0"/>
        <w:ind w:left="6237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Al Dirigente Scolastico</w:t>
      </w:r>
    </w:p>
    <w:p w:rsidR="009867A0" w:rsidRPr="00B2698B" w:rsidRDefault="009867A0" w:rsidP="00024D8C">
      <w:pPr>
        <w:spacing w:after="0"/>
        <w:ind w:left="6237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I.T. “Cassandro-Fermi-Nervi”</w:t>
      </w:r>
    </w:p>
    <w:p w:rsidR="009867A0" w:rsidRPr="00B2698B" w:rsidRDefault="009867A0" w:rsidP="00024D8C">
      <w:pPr>
        <w:spacing w:after="0"/>
        <w:ind w:left="6237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Via Madonna della Croce, 265</w:t>
      </w:r>
    </w:p>
    <w:p w:rsidR="009867A0" w:rsidRPr="00B2698B" w:rsidRDefault="009867A0" w:rsidP="00024D8C">
      <w:pPr>
        <w:spacing w:after="0"/>
        <w:ind w:left="6237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76121 – Barletta (BT)</w:t>
      </w:r>
    </w:p>
    <w:p w:rsidR="009867A0" w:rsidRPr="00B2698B" w:rsidRDefault="009867A0" w:rsidP="000B3104">
      <w:pPr>
        <w:jc w:val="center"/>
        <w:rPr>
          <w:rFonts w:ascii="Arial" w:hAnsi="Arial" w:cs="Arial"/>
          <w:b/>
          <w:color w:val="000000"/>
        </w:rPr>
      </w:pPr>
    </w:p>
    <w:p w:rsidR="009867A0" w:rsidRPr="00B2698B" w:rsidRDefault="009867A0" w:rsidP="000B310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2698B">
        <w:rPr>
          <w:rFonts w:ascii="Arial" w:hAnsi="Arial" w:cs="Arial"/>
          <w:b/>
          <w:color w:val="000000"/>
        </w:rPr>
        <w:t xml:space="preserve">DOMANDA DI PARTECIPAZIONE ALLA SELEZIONE DI </w:t>
      </w:r>
      <w:r w:rsidRPr="00B2698B">
        <w:rPr>
          <w:rFonts w:ascii="Arial" w:hAnsi="Arial" w:cs="Arial"/>
          <w:b/>
          <w:color w:val="000000"/>
          <w:u w:val="single"/>
        </w:rPr>
        <w:t>TUTOR</w:t>
      </w:r>
    </w:p>
    <w:p w:rsidR="009867A0" w:rsidRPr="00B2698B" w:rsidRDefault="009867A0" w:rsidP="00C329B3">
      <w:pPr>
        <w:spacing w:after="0"/>
        <w:jc w:val="center"/>
        <w:rPr>
          <w:rFonts w:ascii="Arial" w:hAnsi="Arial" w:cs="Arial"/>
          <w:b/>
          <w:color w:val="000000"/>
        </w:rPr>
      </w:pPr>
      <w:r w:rsidRPr="00B2698B">
        <w:rPr>
          <w:rFonts w:ascii="Arial" w:hAnsi="Arial" w:cs="Arial"/>
          <w:b/>
          <w:color w:val="000000"/>
        </w:rPr>
        <w:t>PROGETTO PON 10.2.2A-FSEPON-PU-2019-333 “</w:t>
      </w:r>
      <w:r w:rsidRPr="00B2698B">
        <w:rPr>
          <w:rFonts w:ascii="Arial" w:hAnsi="Arial" w:cs="Arial"/>
          <w:b/>
          <w:bCs/>
          <w:color w:val="000000"/>
        </w:rPr>
        <w:t>EnGraMat”</w:t>
      </w:r>
      <w:r w:rsidRPr="00B2698B">
        <w:rPr>
          <w:rFonts w:ascii="Arial" w:hAnsi="Arial" w:cs="Arial"/>
          <w:b/>
          <w:color w:val="000000"/>
        </w:rPr>
        <w:t xml:space="preserve">  </w:t>
      </w:r>
    </w:p>
    <w:p w:rsidR="009867A0" w:rsidRPr="00B2698B" w:rsidRDefault="009867A0" w:rsidP="00C329B3">
      <w:pPr>
        <w:spacing w:after="0"/>
        <w:jc w:val="center"/>
        <w:rPr>
          <w:rFonts w:ascii="Arial" w:hAnsi="Arial" w:cs="Arial"/>
          <w:b/>
          <w:color w:val="000000"/>
        </w:rPr>
      </w:pPr>
      <w:r w:rsidRPr="00B2698B">
        <w:rPr>
          <w:rFonts w:ascii="Arial" w:hAnsi="Arial" w:cs="Arial"/>
          <w:b/>
          <w:color w:val="000000"/>
        </w:rPr>
        <w:t xml:space="preserve">CUP </w:t>
      </w:r>
      <w:r w:rsidRPr="00B2698B">
        <w:rPr>
          <w:rFonts w:ascii="Arial" w:hAnsi="Arial" w:cs="Arial"/>
          <w:b/>
          <w:bCs/>
          <w:iCs/>
          <w:color w:val="000000"/>
        </w:rPr>
        <w:t>J98H18000480007</w:t>
      </w:r>
    </w:p>
    <w:p w:rsidR="009867A0" w:rsidRPr="00B2698B" w:rsidRDefault="009867A0" w:rsidP="000B310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867A0" w:rsidRPr="00B2698B" w:rsidRDefault="009867A0" w:rsidP="000B310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867A0" w:rsidRPr="00B2698B" w:rsidRDefault="009867A0" w:rsidP="00994A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Il/la sottoscritto/a _____________________________________ nato a _____________________ il ____________ prov. ___________, codice fiscale ______________________________ residente in _________________________________________ prov. _____________________ Via _________________________________________________ n. civ. __________________ Telefono ___________________________ Cellulare ____________________________________</w:t>
      </w:r>
    </w:p>
    <w:p w:rsidR="009867A0" w:rsidRPr="00B2698B" w:rsidRDefault="009867A0" w:rsidP="00994A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E-mail ____________________________________________@___________________________</w:t>
      </w:r>
    </w:p>
    <w:p w:rsidR="009867A0" w:rsidRPr="00B2698B" w:rsidRDefault="009867A0" w:rsidP="00994A6B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CHIEDE</w:t>
      </w:r>
    </w:p>
    <w:p w:rsidR="009867A0" w:rsidRPr="00B2698B" w:rsidRDefault="009867A0" w:rsidP="00C329B3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B2698B">
        <w:rPr>
          <w:rFonts w:ascii="Arial" w:hAnsi="Arial" w:cs="Arial"/>
          <w:color w:val="000000"/>
        </w:rPr>
        <w:t xml:space="preserve">Alla S.V. di partecipare alla selezione di TUTOR per il progetto </w:t>
      </w:r>
      <w:r w:rsidRPr="00B2698B">
        <w:rPr>
          <w:rFonts w:ascii="Arial" w:hAnsi="Arial" w:cs="Arial"/>
          <w:b/>
          <w:color w:val="000000"/>
        </w:rPr>
        <w:t>PON 10.2.2A-FSEPON-PU-2019-333 “</w:t>
      </w:r>
      <w:r w:rsidRPr="00B2698B">
        <w:rPr>
          <w:rFonts w:ascii="Arial" w:hAnsi="Arial" w:cs="Arial"/>
          <w:b/>
          <w:bCs/>
          <w:color w:val="000000"/>
        </w:rPr>
        <w:t xml:space="preserve">EnGraMat”, </w:t>
      </w:r>
      <w:r w:rsidRPr="00B2698B">
        <w:rPr>
          <w:rFonts w:ascii="Arial" w:hAnsi="Arial" w:cs="Arial"/>
          <w:bCs/>
          <w:color w:val="000000"/>
        </w:rPr>
        <w:t>al seguente modulo:</w:t>
      </w:r>
    </w:p>
    <w:p w:rsidR="009867A0" w:rsidRPr="00B2698B" w:rsidRDefault="009867A0" w:rsidP="00C329B3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9867A0" w:rsidRPr="00B2698B" w:rsidRDefault="009867A0" w:rsidP="00C329B3">
      <w:pPr>
        <w:spacing w:after="0"/>
        <w:ind w:left="-426" w:right="-427"/>
        <w:jc w:val="both"/>
        <w:rPr>
          <w:rFonts w:ascii="Arial" w:hAnsi="Arial" w:cs="Arial"/>
          <w:color w:val="000000"/>
          <w:lang w:val="en-US"/>
        </w:rPr>
      </w:pPr>
      <w:r>
        <w:rPr>
          <w:noProof/>
          <w:lang w:eastAsia="it-IT"/>
        </w:rPr>
        <w:pict>
          <v:rect id="_x0000_s1026" style="position:absolute;left:0;text-align:left;margin-left:422.9pt;margin-top:1.2pt;width:8.15pt;height:10.2pt;z-index:251660800"/>
        </w:pict>
      </w:r>
      <w:r>
        <w:rPr>
          <w:noProof/>
          <w:lang w:eastAsia="it-IT"/>
        </w:rPr>
        <w:pict>
          <v:rect id="_x0000_s1027" style="position:absolute;left:0;text-align:left;margin-left:352.25pt;margin-top:1.2pt;width:8.15pt;height:10.2pt;z-index:251659776"/>
        </w:pict>
      </w:r>
      <w:r>
        <w:rPr>
          <w:noProof/>
          <w:lang w:eastAsia="it-IT"/>
        </w:rPr>
        <w:pict>
          <v:rect id="_x0000_s1028" style="position:absolute;left:0;text-align:left;margin-left:57.4pt;margin-top:1.2pt;width:8.15pt;height:10.2pt;z-index:251655680"/>
        </w:pict>
      </w:r>
      <w:r>
        <w:rPr>
          <w:noProof/>
          <w:lang w:eastAsia="it-IT"/>
        </w:rPr>
        <w:pict>
          <v:rect id="_x0000_s1029" style="position:absolute;left:0;text-align:left;margin-left:-19.35pt;margin-top:1.2pt;width:8.15pt;height:10.2pt;z-index:251654656"/>
        </w:pict>
      </w:r>
      <w:r>
        <w:rPr>
          <w:noProof/>
          <w:lang w:eastAsia="it-IT"/>
        </w:rPr>
        <w:pict>
          <v:rect id="_x0000_s1030" style="position:absolute;left:0;text-align:left;margin-left:138.95pt;margin-top:1.2pt;width:8.15pt;height:10.2pt;z-index:251656704"/>
        </w:pict>
      </w:r>
      <w:r>
        <w:rPr>
          <w:noProof/>
          <w:lang w:eastAsia="it-IT"/>
        </w:rPr>
        <w:pict>
          <v:rect id="_x0000_s1031" style="position:absolute;left:0;text-align:left;margin-left:210.25pt;margin-top:1.2pt;width:8.15pt;height:10.2pt;z-index:251657728"/>
        </w:pict>
      </w:r>
      <w:r>
        <w:rPr>
          <w:noProof/>
          <w:lang w:eastAsia="it-IT"/>
        </w:rPr>
        <w:pict>
          <v:rect id="_x0000_s1032" style="position:absolute;left:0;text-align:left;margin-left:288.4pt;margin-top:1.2pt;width:8.15pt;height:10.2pt;z-index:251658752"/>
        </w:pict>
      </w:r>
      <w:r w:rsidRPr="00065F92">
        <w:rPr>
          <w:rFonts w:ascii="Arial" w:hAnsi="Arial" w:cs="Arial"/>
          <w:color w:val="000000"/>
          <w:lang w:val="en-GB"/>
        </w:rPr>
        <w:t xml:space="preserve">    </w:t>
      </w:r>
      <w:r w:rsidRPr="00B2698B">
        <w:rPr>
          <w:rFonts w:ascii="Arial" w:hAnsi="Arial" w:cs="Arial"/>
          <w:color w:val="000000"/>
          <w:lang w:val="en-US"/>
        </w:rPr>
        <w:t>Gram&amp;Help      Gram&amp;Lunch      Mat&amp;Help        Mat&amp;Lunch       Mat&amp;Eng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2698B">
        <w:rPr>
          <w:rFonts w:ascii="Arial" w:hAnsi="Arial" w:cs="Arial"/>
          <w:color w:val="000000"/>
          <w:lang w:val="en-US"/>
        </w:rPr>
        <w:t xml:space="preserve">     Eng&amp;Help       Eng&amp;Lunch</w:t>
      </w:r>
    </w:p>
    <w:p w:rsidR="009867A0" w:rsidRPr="00B2698B" w:rsidRDefault="009867A0" w:rsidP="00C329B3">
      <w:pPr>
        <w:spacing w:after="0"/>
        <w:jc w:val="both"/>
        <w:rPr>
          <w:rFonts w:ascii="Arial" w:hAnsi="Arial" w:cs="Arial"/>
          <w:color w:val="000000"/>
          <w:lang w:val="en-US"/>
        </w:rPr>
      </w:pPr>
    </w:p>
    <w:p w:rsidR="009867A0" w:rsidRPr="00B2698B" w:rsidRDefault="009867A0" w:rsidP="00994A6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A tal fine dichiara di:</w:t>
      </w:r>
    </w:p>
    <w:p w:rsidR="009867A0" w:rsidRPr="00B2698B" w:rsidRDefault="009867A0" w:rsidP="000135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 xml:space="preserve">Essere docente </w:t>
      </w:r>
      <w:r>
        <w:rPr>
          <w:rFonts w:ascii="Arial" w:hAnsi="Arial" w:cs="Arial"/>
          <w:color w:val="000000"/>
        </w:rPr>
        <w:t>dell’</w:t>
      </w:r>
      <w:r w:rsidRPr="00B2698B">
        <w:rPr>
          <w:rFonts w:ascii="Arial" w:hAnsi="Arial" w:cs="Arial"/>
          <w:color w:val="000000"/>
        </w:rPr>
        <w:t>Istituto Tecnico “Cassandro-Fermi-Nervi”;</w:t>
      </w:r>
    </w:p>
    <w:p w:rsidR="009867A0" w:rsidRPr="00B2698B" w:rsidRDefault="009867A0" w:rsidP="00E1738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Alla presente istanza allega:</w:t>
      </w:r>
    </w:p>
    <w:p w:rsidR="009867A0" w:rsidRPr="00B2698B" w:rsidRDefault="009867A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 xml:space="preserve">Curriculum vitae in formato europeo, debitamente firmato e datato, in cui sono </w:t>
      </w:r>
      <w:r w:rsidRPr="0050654A">
        <w:rPr>
          <w:rFonts w:ascii="Arial" w:hAnsi="Arial" w:cs="Arial"/>
          <w:color w:val="000000"/>
          <w:u w:val="single"/>
        </w:rPr>
        <w:t>ben dettagliati i titoli ed esperienze</w:t>
      </w:r>
      <w:r w:rsidRPr="00B2698B">
        <w:rPr>
          <w:rFonts w:ascii="Arial" w:hAnsi="Arial" w:cs="Arial"/>
          <w:color w:val="000000"/>
        </w:rPr>
        <w:t xml:space="preserve"> oggetto di valutazione;</w:t>
      </w:r>
    </w:p>
    <w:p w:rsidR="009867A0" w:rsidRPr="00B2698B" w:rsidRDefault="009867A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Griglia di autovalutazione</w:t>
      </w:r>
      <w:r>
        <w:rPr>
          <w:rFonts w:ascii="Arial" w:hAnsi="Arial" w:cs="Arial"/>
          <w:color w:val="000000"/>
        </w:rPr>
        <w:t xml:space="preserve"> (indicare la pagina del C.V. relativa al titolo/esperienza valutabile)</w:t>
      </w:r>
      <w:r w:rsidRPr="00B2698B">
        <w:rPr>
          <w:rFonts w:ascii="Arial" w:hAnsi="Arial" w:cs="Arial"/>
          <w:color w:val="000000"/>
        </w:rPr>
        <w:t>;</w:t>
      </w:r>
    </w:p>
    <w:p w:rsidR="009867A0" w:rsidRPr="00B2698B" w:rsidRDefault="009867A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Copia del documento di identità in corso di validità.</w:t>
      </w:r>
    </w:p>
    <w:p w:rsidR="009867A0" w:rsidRPr="00B2698B" w:rsidRDefault="009867A0" w:rsidP="00E1738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867A0" w:rsidRPr="00B2698B" w:rsidRDefault="009867A0" w:rsidP="000B279C">
      <w:pPr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>Il/la sottoscritto/a esprime il proprio consenso al trattamento dei dati personali per le finalità strettamente connesse alla presente selezione, in ottemperanza del GDPR 2016/679.</w:t>
      </w:r>
    </w:p>
    <w:p w:rsidR="009867A0" w:rsidRPr="00B2698B" w:rsidRDefault="009867A0">
      <w:pPr>
        <w:rPr>
          <w:rFonts w:ascii="Arial" w:hAnsi="Arial" w:cs="Arial"/>
          <w:color w:val="000000"/>
        </w:rPr>
      </w:pPr>
    </w:p>
    <w:p w:rsidR="009867A0" w:rsidRPr="00B2698B" w:rsidRDefault="009867A0" w:rsidP="00336298">
      <w:pPr>
        <w:jc w:val="center"/>
        <w:rPr>
          <w:rFonts w:ascii="Arial" w:hAnsi="Arial" w:cs="Arial"/>
          <w:b/>
          <w:color w:val="000000"/>
        </w:rPr>
      </w:pPr>
      <w:r w:rsidRPr="00B2698B">
        <w:rPr>
          <w:rFonts w:ascii="Arial" w:hAnsi="Arial" w:cs="Arial"/>
          <w:color w:val="000000"/>
        </w:rPr>
        <w:t>Barletta, ___________________________</w:t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  <w:t>Firma ___________________________</w:t>
      </w:r>
      <w:r w:rsidRPr="00B2698B">
        <w:rPr>
          <w:rFonts w:ascii="Arial" w:hAnsi="Arial" w:cs="Arial"/>
          <w:color w:val="000000"/>
        </w:rPr>
        <w:br w:type="page"/>
      </w:r>
      <w:r w:rsidRPr="00B2698B">
        <w:rPr>
          <w:rFonts w:ascii="Arial" w:hAnsi="Arial" w:cs="Arial"/>
          <w:b/>
          <w:color w:val="000000"/>
        </w:rPr>
        <w:t xml:space="preserve">GRIGLIA DI AUTOVALUTAZIONE </w:t>
      </w:r>
      <w:r w:rsidRPr="00B2698B">
        <w:rPr>
          <w:rFonts w:ascii="Arial" w:hAnsi="Arial" w:cs="Arial"/>
          <w:b/>
          <w:color w:val="000000"/>
          <w:u w:val="single"/>
        </w:rPr>
        <w:t>TUTOR</w:t>
      </w:r>
    </w:p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2698B">
        <w:rPr>
          <w:rFonts w:ascii="Arial" w:hAnsi="Arial" w:cs="Arial"/>
          <w:color w:val="000000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3827"/>
        <w:gridCol w:w="1843"/>
        <w:gridCol w:w="1858"/>
      </w:tblGrid>
      <w:tr w:rsidR="009867A0" w:rsidRPr="00B2698B" w:rsidTr="00371947">
        <w:trPr>
          <w:trHeight w:val="99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69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Dettagli </w:t>
            </w: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Autovalutazione Candidato</w:t>
            </w: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Valutazione Commissione</w:t>
            </w:r>
          </w:p>
        </w:tc>
      </w:tr>
      <w:tr w:rsidR="009867A0" w:rsidRPr="00B2698B" w:rsidTr="00371947">
        <w:trPr>
          <w:trHeight w:val="710"/>
          <w:jc w:val="center"/>
        </w:trPr>
        <w:tc>
          <w:tcPr>
            <w:tcW w:w="2331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Laurea </w:t>
            </w:r>
          </w:p>
        </w:tc>
        <w:tc>
          <w:tcPr>
            <w:tcW w:w="3827" w:type="dxa"/>
          </w:tcPr>
          <w:p w:rsidR="009867A0" w:rsidRPr="00B2698B" w:rsidRDefault="009867A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specificare</w:t>
            </w: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9867A0" w:rsidRPr="00B2698B" w:rsidRDefault="009867A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953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Titoli culturali </w:t>
            </w: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abilitazione all’insegnamento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corsi di perfezionamento post lauream della durata minima di 1500 ore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dottorati di ricerca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master post lauream di 1^ e 2^ livello della durata minima di 1500 ore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seconda laurea vecchio ordinamento ovvero specialistica</w:t>
            </w: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953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Tesi di laurea in lingua inglese </w:t>
            </w:r>
          </w:p>
        </w:tc>
        <w:tc>
          <w:tcPr>
            <w:tcW w:w="3827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344"/>
          <w:jc w:val="center"/>
        </w:trPr>
        <w:tc>
          <w:tcPr>
            <w:tcW w:w="2331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465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in qualità di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TUTOR </w:t>
            </w: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progetti PON/POR</w:t>
            </w: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esperto/referente valutazione/facilitatore/figura aggiuntiva etc. in progetti PON/POR</w:t>
            </w: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344"/>
          <w:jc w:val="center"/>
        </w:trPr>
        <w:tc>
          <w:tcPr>
            <w:tcW w:w="2331" w:type="dxa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Esperienze lavorative extrascolastiche </w:t>
            </w: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344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Anni di servizio continuativo prestato in questa Istituzione scolastica</w:t>
            </w: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220"/>
          <w:jc w:val="center"/>
        </w:trPr>
        <w:tc>
          <w:tcPr>
            <w:tcW w:w="2331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Certificazioni informatiche </w:t>
            </w: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220"/>
          <w:jc w:val="center"/>
        </w:trPr>
        <w:tc>
          <w:tcPr>
            <w:tcW w:w="2331" w:type="dxa"/>
          </w:tcPr>
          <w:p w:rsidR="009867A0" w:rsidRPr="00B2698B" w:rsidRDefault="009867A0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465"/>
          <w:jc w:val="center"/>
        </w:trPr>
        <w:tc>
          <w:tcPr>
            <w:tcW w:w="2331" w:type="dxa"/>
          </w:tcPr>
          <w:p w:rsidR="009867A0" w:rsidRPr="00B2698B" w:rsidRDefault="009867A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465"/>
          <w:jc w:val="center"/>
        </w:trPr>
        <w:tc>
          <w:tcPr>
            <w:tcW w:w="2331" w:type="dxa"/>
          </w:tcPr>
          <w:p w:rsidR="009867A0" w:rsidRPr="00B2698B" w:rsidRDefault="009867A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Aver fatto parte del Gruppo di progetto</w:t>
            </w:r>
          </w:p>
          <w:p w:rsidR="009867A0" w:rsidRPr="00B2698B" w:rsidRDefault="009867A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867A0" w:rsidRPr="00B2698B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867A0" w:rsidRPr="00B2698B" w:rsidRDefault="009867A0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2698B">
              <w:rPr>
                <w:rFonts w:ascii="Arial" w:hAnsi="Arial" w:cs="Arial"/>
                <w:color w:val="000000"/>
              </w:rPr>
              <w:t>Totale punteggio</w:t>
            </w:r>
          </w:p>
        </w:tc>
        <w:tc>
          <w:tcPr>
            <w:tcW w:w="1843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9867A0" w:rsidRPr="00B2698B" w:rsidRDefault="009867A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</w:r>
      <w:r w:rsidRPr="00B2698B">
        <w:rPr>
          <w:rFonts w:ascii="Arial" w:hAnsi="Arial" w:cs="Arial"/>
          <w:color w:val="000000"/>
        </w:rPr>
        <w:tab/>
        <w:t>FIRMA</w:t>
      </w:r>
    </w:p>
    <w:p w:rsidR="009867A0" w:rsidRPr="00B2698B" w:rsidRDefault="009867A0" w:rsidP="00D60A9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9867A0" w:rsidRPr="00B2698B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8C"/>
    <w:rsid w:val="00003019"/>
    <w:rsid w:val="00013531"/>
    <w:rsid w:val="0001704D"/>
    <w:rsid w:val="00024D8C"/>
    <w:rsid w:val="00065F92"/>
    <w:rsid w:val="000B279C"/>
    <w:rsid w:val="000B3104"/>
    <w:rsid w:val="000F7FEF"/>
    <w:rsid w:val="0015196E"/>
    <w:rsid w:val="00164993"/>
    <w:rsid w:val="0017601B"/>
    <w:rsid w:val="001A3637"/>
    <w:rsid w:val="001D0208"/>
    <w:rsid w:val="00213508"/>
    <w:rsid w:val="002C02E1"/>
    <w:rsid w:val="002C044F"/>
    <w:rsid w:val="00305586"/>
    <w:rsid w:val="00336298"/>
    <w:rsid w:val="00345D3B"/>
    <w:rsid w:val="00362DDD"/>
    <w:rsid w:val="00371947"/>
    <w:rsid w:val="003E6B16"/>
    <w:rsid w:val="00407F01"/>
    <w:rsid w:val="0047066A"/>
    <w:rsid w:val="004C5B60"/>
    <w:rsid w:val="0050654A"/>
    <w:rsid w:val="005362AB"/>
    <w:rsid w:val="00643300"/>
    <w:rsid w:val="006B1CBD"/>
    <w:rsid w:val="00716790"/>
    <w:rsid w:val="00722673"/>
    <w:rsid w:val="0073206D"/>
    <w:rsid w:val="007401E0"/>
    <w:rsid w:val="007B0A22"/>
    <w:rsid w:val="007E330C"/>
    <w:rsid w:val="008370A5"/>
    <w:rsid w:val="00880EFE"/>
    <w:rsid w:val="008D2416"/>
    <w:rsid w:val="00985041"/>
    <w:rsid w:val="009867A0"/>
    <w:rsid w:val="00994A6B"/>
    <w:rsid w:val="009B4D34"/>
    <w:rsid w:val="009C62E1"/>
    <w:rsid w:val="00A15CA7"/>
    <w:rsid w:val="00A50830"/>
    <w:rsid w:val="00A731C2"/>
    <w:rsid w:val="00AB355C"/>
    <w:rsid w:val="00B2698B"/>
    <w:rsid w:val="00B577B3"/>
    <w:rsid w:val="00B725AB"/>
    <w:rsid w:val="00C329B3"/>
    <w:rsid w:val="00CB7495"/>
    <w:rsid w:val="00CE5E83"/>
    <w:rsid w:val="00D60A96"/>
    <w:rsid w:val="00DB1E88"/>
    <w:rsid w:val="00E1738B"/>
    <w:rsid w:val="00E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531"/>
    <w:pPr>
      <w:ind w:left="720"/>
      <w:contextualSpacing/>
    </w:pPr>
  </w:style>
  <w:style w:type="table" w:styleId="TableGrid">
    <w:name w:val="Table Grid"/>
    <w:basedOn w:val="TableNormal"/>
    <w:uiPriority w:val="99"/>
    <w:rsid w:val="00B5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41</cp:revision>
  <dcterms:created xsi:type="dcterms:W3CDTF">2019-11-13T10:55:00Z</dcterms:created>
  <dcterms:modified xsi:type="dcterms:W3CDTF">2020-01-17T16:51:00Z</dcterms:modified>
</cp:coreProperties>
</file>