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EF" w:rsidRDefault="00E627EF" w:rsidP="00024D8C">
      <w:pPr>
        <w:spacing w:after="0"/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>Al Dirigente Scolastico</w:t>
      </w:r>
    </w:p>
    <w:p w:rsidR="00E627EF" w:rsidRDefault="00E627EF" w:rsidP="00024D8C">
      <w:pPr>
        <w:spacing w:after="0"/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>I.T. “Cassandro-Fermi-Nervi”</w:t>
      </w:r>
    </w:p>
    <w:p w:rsidR="00E627EF" w:rsidRDefault="00E627EF" w:rsidP="00024D8C">
      <w:pPr>
        <w:spacing w:after="0"/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>Via Madonna della Croce, 265</w:t>
      </w:r>
    </w:p>
    <w:p w:rsidR="00E627EF" w:rsidRDefault="00E627EF" w:rsidP="00024D8C">
      <w:pPr>
        <w:spacing w:after="0"/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>76121 – Barletta (BT)</w:t>
      </w:r>
    </w:p>
    <w:p w:rsidR="00E627EF" w:rsidRDefault="00E627EF" w:rsidP="000B3104">
      <w:pPr>
        <w:jc w:val="center"/>
        <w:rPr>
          <w:rFonts w:ascii="Arial" w:hAnsi="Arial" w:cs="Arial"/>
          <w:b/>
        </w:rPr>
      </w:pPr>
    </w:p>
    <w:p w:rsidR="00E627EF" w:rsidRDefault="00E627EF" w:rsidP="000B310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DOMANDA DI PARTECIPAZIONE ALLA SELEZIONE DI </w:t>
      </w:r>
      <w:r>
        <w:rPr>
          <w:rFonts w:ascii="Arial" w:hAnsi="Arial" w:cs="Arial"/>
          <w:b/>
          <w:u w:val="single"/>
        </w:rPr>
        <w:t>FIGURA AGGIUNTIVA</w:t>
      </w:r>
    </w:p>
    <w:p w:rsidR="00E627EF" w:rsidRDefault="00E627EF" w:rsidP="00C329B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PROGETTO </w:t>
      </w:r>
      <w:r w:rsidRPr="006D00D0">
        <w:rPr>
          <w:rFonts w:ascii="Arial" w:hAnsi="Arial" w:cs="Arial"/>
          <w:b/>
        </w:rPr>
        <w:t>PON 10.2.2A-FSEPON-PU-2019-333 “</w:t>
      </w:r>
      <w:r w:rsidRPr="006D00D0">
        <w:rPr>
          <w:rFonts w:ascii="Arial" w:hAnsi="Arial" w:cs="Arial"/>
          <w:b/>
          <w:bCs/>
          <w:color w:val="333333"/>
        </w:rPr>
        <w:t>EnGraMat”</w:t>
      </w:r>
      <w:r w:rsidRPr="006D00D0">
        <w:rPr>
          <w:rFonts w:ascii="Arial" w:hAnsi="Arial" w:cs="Arial"/>
          <w:b/>
        </w:rPr>
        <w:t xml:space="preserve">  </w:t>
      </w:r>
    </w:p>
    <w:p w:rsidR="00E627EF" w:rsidRDefault="00E627EF" w:rsidP="00C329B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CUP </w:t>
      </w:r>
      <w:r w:rsidRPr="006D00D0">
        <w:rPr>
          <w:rFonts w:ascii="Arial" w:hAnsi="Arial" w:cs="Arial"/>
          <w:b/>
          <w:bCs/>
          <w:iCs/>
        </w:rPr>
        <w:t>J98H18000480007</w:t>
      </w:r>
    </w:p>
    <w:p w:rsidR="00E627EF" w:rsidRDefault="00E627EF" w:rsidP="000B3104">
      <w:pPr>
        <w:spacing w:after="0" w:line="240" w:lineRule="auto"/>
        <w:jc w:val="center"/>
        <w:rPr>
          <w:rFonts w:ascii="Arial" w:hAnsi="Arial" w:cs="Arial"/>
          <w:b/>
        </w:rPr>
      </w:pPr>
    </w:p>
    <w:p w:rsidR="00E627EF" w:rsidRPr="00024D8C" w:rsidRDefault="00E627EF" w:rsidP="000B3104">
      <w:pPr>
        <w:spacing w:after="0" w:line="240" w:lineRule="auto"/>
        <w:jc w:val="center"/>
        <w:rPr>
          <w:rFonts w:ascii="Arial" w:hAnsi="Arial" w:cs="Arial"/>
        </w:rPr>
      </w:pPr>
    </w:p>
    <w:p w:rsidR="00E627EF" w:rsidRDefault="00E627EF" w:rsidP="00994A6B">
      <w:pPr>
        <w:spacing w:after="0" w:line="360" w:lineRule="auto"/>
        <w:jc w:val="both"/>
        <w:rPr>
          <w:rFonts w:ascii="Arial" w:hAnsi="Arial" w:cs="Arial"/>
        </w:rPr>
      </w:pPr>
      <w:r w:rsidRPr="00994A6B">
        <w:rPr>
          <w:rFonts w:ascii="Arial" w:hAnsi="Arial" w:cs="Arial"/>
        </w:rPr>
        <w:t xml:space="preserve">Il/la </w:t>
      </w:r>
      <w:r>
        <w:rPr>
          <w:rFonts w:ascii="Arial" w:hAnsi="Arial" w:cs="Arial"/>
        </w:rPr>
        <w:t>sottoscritto/a _____________________________________ nato a _____________________ il ____________ prov. ___________, codice fiscale ______________________________ residente in _________________________________________ prov. _____________________ Via _________________________________________________ n. civ. __________________ Telefono ___________________________ Cellulare ____________________________________</w:t>
      </w:r>
    </w:p>
    <w:p w:rsidR="00E627EF" w:rsidRDefault="00E627EF" w:rsidP="00994A6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____________________________________________@___________________________</w:t>
      </w:r>
    </w:p>
    <w:p w:rsidR="00E627EF" w:rsidRDefault="00E627EF" w:rsidP="00994A6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:rsidR="00E627EF" w:rsidRDefault="00E627EF" w:rsidP="00C329B3">
      <w:pPr>
        <w:spacing w:after="0"/>
        <w:jc w:val="both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</w:rPr>
        <w:t xml:space="preserve">Alla S.V. di partecipare alla selezione di </w:t>
      </w:r>
      <w:r>
        <w:rPr>
          <w:rFonts w:ascii="Arial" w:hAnsi="Arial" w:cs="Arial"/>
          <w:u w:val="single"/>
        </w:rPr>
        <w:t>FIGURA AGGIUNTIVA</w:t>
      </w:r>
      <w:r>
        <w:rPr>
          <w:rFonts w:ascii="Arial" w:hAnsi="Arial" w:cs="Arial"/>
        </w:rPr>
        <w:t xml:space="preserve"> per il progetto </w:t>
      </w:r>
      <w:r w:rsidRPr="006D00D0">
        <w:rPr>
          <w:rFonts w:ascii="Arial" w:hAnsi="Arial" w:cs="Arial"/>
          <w:b/>
        </w:rPr>
        <w:t>PON 10.2.2A-FSEPON-PU-2019-333 “</w:t>
      </w:r>
      <w:r w:rsidRPr="006D00D0">
        <w:rPr>
          <w:rFonts w:ascii="Arial" w:hAnsi="Arial" w:cs="Arial"/>
          <w:b/>
          <w:bCs/>
          <w:color w:val="333333"/>
        </w:rPr>
        <w:t>EnGraMat”</w:t>
      </w:r>
      <w:r>
        <w:rPr>
          <w:rFonts w:ascii="Arial" w:hAnsi="Arial" w:cs="Arial"/>
          <w:b/>
          <w:bCs/>
          <w:color w:val="333333"/>
        </w:rPr>
        <w:t xml:space="preserve">, </w:t>
      </w:r>
      <w:r w:rsidRPr="0073206D">
        <w:rPr>
          <w:rFonts w:ascii="Arial" w:hAnsi="Arial" w:cs="Arial"/>
          <w:bCs/>
          <w:color w:val="333333"/>
        </w:rPr>
        <w:t>al</w:t>
      </w:r>
      <w:r>
        <w:rPr>
          <w:rFonts w:ascii="Arial" w:hAnsi="Arial" w:cs="Arial"/>
          <w:bCs/>
          <w:color w:val="333333"/>
        </w:rPr>
        <w:t>/ai</w:t>
      </w:r>
      <w:r w:rsidRPr="0073206D">
        <w:rPr>
          <w:rFonts w:ascii="Arial" w:hAnsi="Arial" w:cs="Arial"/>
          <w:bCs/>
          <w:color w:val="333333"/>
        </w:rPr>
        <w:t xml:space="preserve"> seguente</w:t>
      </w:r>
      <w:r>
        <w:rPr>
          <w:rFonts w:ascii="Arial" w:hAnsi="Arial" w:cs="Arial"/>
          <w:bCs/>
          <w:color w:val="333333"/>
        </w:rPr>
        <w:t>/i</w:t>
      </w:r>
      <w:r w:rsidRPr="0073206D">
        <w:rPr>
          <w:rFonts w:ascii="Arial" w:hAnsi="Arial" w:cs="Arial"/>
          <w:bCs/>
          <w:color w:val="333333"/>
        </w:rPr>
        <w:t xml:space="preserve"> modulo</w:t>
      </w:r>
      <w:r>
        <w:rPr>
          <w:rFonts w:ascii="Arial" w:hAnsi="Arial" w:cs="Arial"/>
          <w:bCs/>
          <w:color w:val="333333"/>
        </w:rPr>
        <w:t>/i</w:t>
      </w:r>
      <w:r w:rsidRPr="0073206D">
        <w:rPr>
          <w:rFonts w:ascii="Arial" w:hAnsi="Arial" w:cs="Arial"/>
          <w:bCs/>
          <w:color w:val="333333"/>
        </w:rPr>
        <w:t>:</w:t>
      </w:r>
    </w:p>
    <w:p w:rsidR="00E627EF" w:rsidRDefault="00E627EF" w:rsidP="00C329B3">
      <w:pPr>
        <w:spacing w:after="0"/>
        <w:jc w:val="both"/>
        <w:rPr>
          <w:rFonts w:ascii="Arial" w:hAnsi="Arial" w:cs="Arial"/>
          <w:b/>
          <w:bCs/>
          <w:color w:val="333333"/>
        </w:rPr>
      </w:pPr>
    </w:p>
    <w:p w:rsidR="00E627EF" w:rsidRPr="00D73FB8" w:rsidRDefault="00E627EF" w:rsidP="00C329B3">
      <w:pPr>
        <w:spacing w:after="0"/>
        <w:ind w:left="-426" w:right="-427"/>
        <w:jc w:val="both"/>
        <w:rPr>
          <w:rFonts w:ascii="Arial" w:hAnsi="Arial" w:cs="Arial"/>
          <w:lang w:val="en-GB"/>
        </w:rPr>
      </w:pPr>
      <w:r>
        <w:rPr>
          <w:noProof/>
          <w:lang w:eastAsia="it-IT"/>
        </w:rPr>
        <w:pict>
          <v:rect id="_x0000_s1026" style="position:absolute;left:0;text-align:left;margin-left:57.4pt;margin-top:1.2pt;width:8.15pt;height:10.2pt;z-index:251655680"/>
        </w:pict>
      </w:r>
      <w:r>
        <w:rPr>
          <w:noProof/>
          <w:lang w:eastAsia="it-IT"/>
        </w:rPr>
        <w:pict>
          <v:rect id="_x0000_s1027" style="position:absolute;left:0;text-align:left;margin-left:-19.35pt;margin-top:1.2pt;width:8.15pt;height:10.2pt;z-index:251654656"/>
        </w:pict>
      </w:r>
      <w:r>
        <w:rPr>
          <w:noProof/>
          <w:lang w:eastAsia="it-IT"/>
        </w:rPr>
        <w:pict>
          <v:rect id="_x0000_s1028" style="position:absolute;left:0;text-align:left;margin-left:420.8pt;margin-top:1.2pt;width:8.15pt;height:10.2pt;z-index:251660800"/>
        </w:pict>
      </w:r>
      <w:r>
        <w:rPr>
          <w:noProof/>
          <w:lang w:eastAsia="it-IT"/>
        </w:rPr>
        <w:pict>
          <v:rect id="_x0000_s1029" style="position:absolute;left:0;text-align:left;margin-left:350.15pt;margin-top:1.2pt;width:8.15pt;height:10.2pt;z-index:251659776"/>
        </w:pict>
      </w:r>
      <w:r>
        <w:rPr>
          <w:noProof/>
          <w:lang w:eastAsia="it-IT"/>
        </w:rPr>
        <w:pict>
          <v:rect id="_x0000_s1030" style="position:absolute;left:0;text-align:left;margin-left:138.95pt;margin-top:1.2pt;width:8.15pt;height:10.2pt;z-index:251656704"/>
        </w:pict>
      </w:r>
      <w:r>
        <w:rPr>
          <w:noProof/>
          <w:lang w:eastAsia="it-IT"/>
        </w:rPr>
        <w:pict>
          <v:rect id="_x0000_s1031" style="position:absolute;left:0;text-align:left;margin-left:210.25pt;margin-top:1.2pt;width:8.15pt;height:10.2pt;z-index:251657728"/>
        </w:pict>
      </w:r>
      <w:r>
        <w:rPr>
          <w:noProof/>
          <w:lang w:eastAsia="it-IT"/>
        </w:rPr>
        <w:pict>
          <v:rect id="_x0000_s1032" style="position:absolute;left:0;text-align:left;margin-left:288.4pt;margin-top:1.2pt;width:8.15pt;height:10.2pt;z-index:251658752"/>
        </w:pict>
      </w:r>
      <w:r w:rsidRPr="00D73FB8">
        <w:rPr>
          <w:rFonts w:ascii="Arial" w:hAnsi="Arial" w:cs="Arial"/>
          <w:lang w:val="en-GB"/>
        </w:rPr>
        <w:t xml:space="preserve">    Gram&amp;Help      Gram&amp;Lunch      Mat&amp;Help        Mat&amp;Lunch       Mat&amp;Eng     Eng&amp;Help       Eng&amp;Lunch</w:t>
      </w:r>
    </w:p>
    <w:p w:rsidR="00E627EF" w:rsidRPr="00D73FB8" w:rsidRDefault="00E627EF" w:rsidP="00C329B3">
      <w:pPr>
        <w:spacing w:after="0"/>
        <w:jc w:val="both"/>
        <w:rPr>
          <w:rFonts w:ascii="Arial" w:hAnsi="Arial" w:cs="Arial"/>
          <w:lang w:val="en-GB"/>
        </w:rPr>
      </w:pPr>
    </w:p>
    <w:p w:rsidR="00E627EF" w:rsidRDefault="00E627EF" w:rsidP="00994A6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 dichiara di:</w:t>
      </w:r>
    </w:p>
    <w:p w:rsidR="00E627EF" w:rsidRDefault="00E627EF" w:rsidP="0001353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Essere docente presso l’Istituto Tecnico “Cassandro-Fermi-Nervi”;</w:t>
      </w:r>
    </w:p>
    <w:p w:rsidR="00E627EF" w:rsidRDefault="00E627EF" w:rsidP="00E1738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Alla presente istanza allega:</w:t>
      </w:r>
    </w:p>
    <w:p w:rsidR="00E627EF" w:rsidRDefault="00E627EF" w:rsidP="00E173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Curriculum vitae in formato europeo, debitamente firmato e datato, in cui sono ben dettagliati i titoli ed esperienze oggetto di valutazione;</w:t>
      </w:r>
    </w:p>
    <w:p w:rsidR="00E627EF" w:rsidRDefault="00E627EF" w:rsidP="00E173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Griglia di autovalutazione;</w:t>
      </w:r>
    </w:p>
    <w:p w:rsidR="00E627EF" w:rsidRDefault="00E627EF" w:rsidP="00E173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del documento di identità in corso di validità.</w:t>
      </w:r>
    </w:p>
    <w:p w:rsidR="00E627EF" w:rsidRPr="00E1738B" w:rsidRDefault="00E627EF" w:rsidP="00E1738B">
      <w:pPr>
        <w:spacing w:after="0" w:line="360" w:lineRule="auto"/>
        <w:jc w:val="both"/>
        <w:rPr>
          <w:rFonts w:ascii="Arial" w:hAnsi="Arial" w:cs="Arial"/>
        </w:rPr>
      </w:pPr>
    </w:p>
    <w:p w:rsidR="00E627EF" w:rsidRDefault="00E627EF" w:rsidP="000B279C">
      <w:pPr>
        <w:jc w:val="both"/>
        <w:rPr>
          <w:rFonts w:ascii="Arial" w:hAnsi="Arial" w:cs="Arial"/>
        </w:rPr>
      </w:pPr>
      <w:r w:rsidRPr="00994A6B">
        <w:rPr>
          <w:rFonts w:ascii="Arial" w:hAnsi="Arial" w:cs="Arial"/>
        </w:rPr>
        <w:t xml:space="preserve">Il/la </w:t>
      </w:r>
      <w:r>
        <w:rPr>
          <w:rFonts w:ascii="Arial" w:hAnsi="Arial" w:cs="Arial"/>
        </w:rPr>
        <w:t>sottoscritto/a esprime il proprio consenso al trattamento dei dati personali per le finalità strettamente connesse alla presente selezione, in ottemperanza del GDPR 2016/679.</w:t>
      </w:r>
    </w:p>
    <w:p w:rsidR="00E627EF" w:rsidRDefault="00E627EF">
      <w:pPr>
        <w:rPr>
          <w:rFonts w:ascii="Arial" w:hAnsi="Arial" w:cs="Arial"/>
        </w:rPr>
      </w:pPr>
    </w:p>
    <w:p w:rsidR="00E627EF" w:rsidRDefault="00E627EF">
      <w:pPr>
        <w:rPr>
          <w:rFonts w:ascii="Arial" w:hAnsi="Arial" w:cs="Arial"/>
        </w:rPr>
      </w:pPr>
      <w:r>
        <w:rPr>
          <w:rFonts w:ascii="Arial" w:hAnsi="Arial" w:cs="Arial"/>
        </w:rPr>
        <w:t>Barletta, 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___________________________</w:t>
      </w:r>
      <w:r>
        <w:rPr>
          <w:rFonts w:ascii="Arial" w:hAnsi="Arial" w:cs="Arial"/>
        </w:rPr>
        <w:br w:type="page"/>
      </w:r>
    </w:p>
    <w:p w:rsidR="00E627EF" w:rsidRDefault="00E627EF" w:rsidP="00D60A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GRIGLIA DI AUTOVALUTAZIONE </w:t>
      </w:r>
      <w:r>
        <w:rPr>
          <w:rFonts w:ascii="Arial" w:hAnsi="Arial" w:cs="Arial"/>
          <w:b/>
          <w:u w:val="single"/>
        </w:rPr>
        <w:t>FIGURA AGGIUNTIVA</w:t>
      </w:r>
    </w:p>
    <w:p w:rsidR="00E627EF" w:rsidRDefault="00E627EF" w:rsidP="00D60A96">
      <w:pPr>
        <w:spacing w:after="0" w:line="360" w:lineRule="auto"/>
        <w:jc w:val="both"/>
        <w:rPr>
          <w:rFonts w:ascii="Arial" w:hAnsi="Arial" w:cs="Arial"/>
        </w:rPr>
      </w:pPr>
    </w:p>
    <w:p w:rsidR="00E627EF" w:rsidRDefault="00E627EF" w:rsidP="00D60A96">
      <w:pPr>
        <w:spacing w:after="0" w:line="360" w:lineRule="auto"/>
        <w:jc w:val="both"/>
        <w:rPr>
          <w:rFonts w:ascii="Arial" w:hAnsi="Arial" w:cs="Arial"/>
        </w:rPr>
      </w:pPr>
      <w:r w:rsidRPr="00994A6B">
        <w:rPr>
          <w:rFonts w:ascii="Arial" w:hAnsi="Arial" w:cs="Arial"/>
        </w:rPr>
        <w:t xml:space="preserve">Il/la </w:t>
      </w:r>
      <w:r>
        <w:rPr>
          <w:rFonts w:ascii="Arial" w:hAnsi="Arial" w:cs="Arial"/>
        </w:rPr>
        <w:t>sottoscritto/a _____________________________________ compila, sotto la propria responsabilità, la seguente griglia di autovalutazione, autocertificandone la rispondenza ai titoli in suo possesso ai sensi degli artt. 46 e 47 del D.P.R. n. 445 del 28/12/2000, consapevole del fatto che, in caso di falsità in atti e mendaci dichiarazioni, verranno applicate nei suoi riguardi le sanzioni previste dal codice penale.</w:t>
      </w:r>
    </w:p>
    <w:p w:rsidR="00E627EF" w:rsidRDefault="00E627EF" w:rsidP="00D60A96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2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1"/>
        <w:gridCol w:w="3827"/>
        <w:gridCol w:w="1843"/>
        <w:gridCol w:w="1858"/>
      </w:tblGrid>
      <w:tr w:rsidR="00E627EF" w:rsidRPr="00345D3B" w:rsidTr="00371947">
        <w:trPr>
          <w:trHeight w:val="99"/>
          <w:jc w:val="center"/>
        </w:trPr>
        <w:tc>
          <w:tcPr>
            <w:tcW w:w="2331" w:type="dxa"/>
          </w:tcPr>
          <w:p w:rsidR="00E627EF" w:rsidRPr="00345D3B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TITOLI </w:t>
            </w:r>
          </w:p>
          <w:p w:rsidR="00E627EF" w:rsidRPr="00345D3B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E627EF" w:rsidRPr="00345D3B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Dettagli </w:t>
            </w:r>
          </w:p>
        </w:tc>
        <w:tc>
          <w:tcPr>
            <w:tcW w:w="1843" w:type="dxa"/>
          </w:tcPr>
          <w:p w:rsidR="00E627EF" w:rsidRPr="00345D3B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b/>
                <w:sz w:val="20"/>
                <w:szCs w:val="20"/>
              </w:rPr>
              <w:t>Autovalutazione Candidato</w:t>
            </w:r>
          </w:p>
        </w:tc>
        <w:tc>
          <w:tcPr>
            <w:tcW w:w="1858" w:type="dxa"/>
          </w:tcPr>
          <w:p w:rsidR="00E627EF" w:rsidRPr="00345D3B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b/>
                <w:sz w:val="20"/>
                <w:szCs w:val="20"/>
              </w:rPr>
              <w:t>Valutazione Commissione</w:t>
            </w:r>
          </w:p>
        </w:tc>
      </w:tr>
      <w:tr w:rsidR="00E627EF" w:rsidRPr="00345D3B" w:rsidTr="00371947">
        <w:trPr>
          <w:trHeight w:val="710"/>
          <w:jc w:val="center"/>
        </w:trPr>
        <w:tc>
          <w:tcPr>
            <w:tcW w:w="2331" w:type="dxa"/>
          </w:tcPr>
          <w:p w:rsidR="00E627EF" w:rsidRPr="00345D3B" w:rsidRDefault="00E627EF" w:rsidP="004C5B60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Laurea </w:t>
            </w:r>
          </w:p>
        </w:tc>
        <w:tc>
          <w:tcPr>
            <w:tcW w:w="3827" w:type="dxa"/>
          </w:tcPr>
          <w:p w:rsidR="00E627EF" w:rsidRDefault="00E627EF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s</w:t>
            </w:r>
            <w:r w:rsidRPr="00362DDD"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pecificare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:</w:t>
            </w:r>
          </w:p>
          <w:p w:rsidR="00E627EF" w:rsidRDefault="00E627EF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Default="00E627EF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Pr="00345D3B" w:rsidRDefault="00E627EF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E627EF" w:rsidRPr="00345D3B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E627EF" w:rsidRPr="00345D3B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627EF" w:rsidRPr="00345D3B" w:rsidTr="00371947">
        <w:trPr>
          <w:trHeight w:val="953"/>
          <w:jc w:val="center"/>
        </w:trPr>
        <w:tc>
          <w:tcPr>
            <w:tcW w:w="2331" w:type="dxa"/>
          </w:tcPr>
          <w:p w:rsidR="00E627EF" w:rsidRPr="00345D3B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Titoli culturali </w:t>
            </w:r>
          </w:p>
          <w:p w:rsidR="00E627EF" w:rsidRPr="00345D3B" w:rsidRDefault="00E627EF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E627EF" w:rsidRDefault="00E627EF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abilitazione all’insegnamento</w:t>
            </w:r>
          </w:p>
          <w:p w:rsidR="00E627EF" w:rsidRDefault="00E627EF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Pr="00345D3B" w:rsidRDefault="00E627EF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Default="00E627EF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corsi di perfezionamento post lauream della durata minima di 1500 ore</w:t>
            </w:r>
          </w:p>
          <w:p w:rsidR="00E627EF" w:rsidRDefault="00E627EF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Pr="00345D3B" w:rsidRDefault="00E627EF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Default="00E627EF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dottorati di ricerca</w:t>
            </w:r>
          </w:p>
          <w:p w:rsidR="00E627EF" w:rsidRDefault="00E627EF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Pr="00345D3B" w:rsidRDefault="00E627EF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Default="00E627EF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master post lauream di 1^ e 2^ livello della durata minima di 1500 ore</w:t>
            </w:r>
          </w:p>
          <w:p w:rsidR="00E627EF" w:rsidRDefault="00E627EF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Pr="00345D3B" w:rsidRDefault="00E627EF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Pr="00345D3B" w:rsidRDefault="00E627EF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seconda laurea vecchio ordinamento ovvero specialistica</w:t>
            </w:r>
          </w:p>
          <w:p w:rsidR="00E627EF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Pr="00345D3B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E627EF" w:rsidRPr="00345D3B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E627EF" w:rsidRPr="00345D3B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627EF" w:rsidRPr="00345D3B" w:rsidTr="00371947">
        <w:trPr>
          <w:trHeight w:val="344"/>
          <w:jc w:val="center"/>
        </w:trPr>
        <w:tc>
          <w:tcPr>
            <w:tcW w:w="2331" w:type="dxa"/>
          </w:tcPr>
          <w:p w:rsidR="00E627EF" w:rsidRPr="00345D3B" w:rsidRDefault="00E627EF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Esperienze lavorative scolastiche</w:t>
            </w: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827" w:type="dxa"/>
          </w:tcPr>
          <w:p w:rsidR="00E627EF" w:rsidRDefault="00E627EF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</w:t>
            </w: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in scuole statali/parificate (non private) destinate alla fascia d’età per la quale si chiede l’intervento </w:t>
            </w:r>
          </w:p>
          <w:p w:rsidR="00E627EF" w:rsidRDefault="00E627EF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Default="00E627EF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Default="00E627EF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Default="00E627EF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Default="00E627EF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in scuole statali/parificate (non private) destinate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ad un ordine di scuola inferiore rispetto a quello </w:t>
            </w: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per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il</w:t>
            </w: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quale si chiede l’intervento</w:t>
            </w:r>
          </w:p>
          <w:p w:rsidR="00E627EF" w:rsidRDefault="00E627EF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Default="00E627EF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Default="00E627EF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Pr="00345D3B" w:rsidRDefault="00E627EF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E627EF" w:rsidRPr="00345D3B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E627EF" w:rsidRPr="00345D3B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627EF" w:rsidRPr="00345D3B" w:rsidTr="00371947">
        <w:trPr>
          <w:trHeight w:val="465"/>
          <w:jc w:val="center"/>
        </w:trPr>
        <w:tc>
          <w:tcPr>
            <w:tcW w:w="2331" w:type="dxa"/>
          </w:tcPr>
          <w:p w:rsidR="00E627EF" w:rsidRPr="00345D3B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Esperienze in progetti</w:t>
            </w:r>
          </w:p>
        </w:tc>
        <w:tc>
          <w:tcPr>
            <w:tcW w:w="3827" w:type="dxa"/>
          </w:tcPr>
          <w:p w:rsidR="00E627EF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in qualità di Figura aggiuntiva in progetti PON/POR</w:t>
            </w:r>
          </w:p>
          <w:p w:rsidR="00E627EF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in qualità di esperto/tutor/referente valutazione/facilitatore/ etc. in progetti PON/POR</w:t>
            </w:r>
          </w:p>
          <w:p w:rsidR="00E627EF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Pr="00345D3B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E627EF" w:rsidRPr="00345D3B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E627EF" w:rsidRPr="00345D3B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627EF" w:rsidRPr="00345D3B" w:rsidTr="00371947">
        <w:trPr>
          <w:trHeight w:val="344"/>
          <w:jc w:val="center"/>
        </w:trPr>
        <w:tc>
          <w:tcPr>
            <w:tcW w:w="2331" w:type="dxa"/>
          </w:tcPr>
          <w:p w:rsidR="00E627EF" w:rsidRPr="00345D3B" w:rsidRDefault="00E627EF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Esperienze lavorative extrascolastiche </w:t>
            </w:r>
          </w:p>
        </w:tc>
        <w:tc>
          <w:tcPr>
            <w:tcW w:w="3827" w:type="dxa"/>
          </w:tcPr>
          <w:p w:rsidR="00E627EF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Pr="00345D3B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E627EF" w:rsidRPr="00345D3B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E627EF" w:rsidRPr="00345D3B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627EF" w:rsidRPr="00345D3B" w:rsidTr="00371947">
        <w:trPr>
          <w:trHeight w:val="344"/>
          <w:jc w:val="center"/>
        </w:trPr>
        <w:tc>
          <w:tcPr>
            <w:tcW w:w="2331" w:type="dxa"/>
          </w:tcPr>
          <w:p w:rsidR="00E627EF" w:rsidRPr="00345D3B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Anni di servizio continuativo prestato in questa Istituzione scolastica</w:t>
            </w:r>
          </w:p>
        </w:tc>
        <w:tc>
          <w:tcPr>
            <w:tcW w:w="3827" w:type="dxa"/>
          </w:tcPr>
          <w:p w:rsidR="00E627EF" w:rsidRPr="00345D3B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E627EF" w:rsidRPr="00345D3B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E627EF" w:rsidRPr="00345D3B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627EF" w:rsidRPr="00345D3B" w:rsidTr="00371947">
        <w:trPr>
          <w:trHeight w:val="220"/>
          <w:jc w:val="center"/>
        </w:trPr>
        <w:tc>
          <w:tcPr>
            <w:tcW w:w="2331" w:type="dxa"/>
          </w:tcPr>
          <w:p w:rsidR="00E627EF" w:rsidRPr="00345D3B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Certificazioni informatiche </w:t>
            </w:r>
          </w:p>
          <w:p w:rsidR="00E627EF" w:rsidRPr="00345D3B" w:rsidRDefault="00E627EF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E627EF" w:rsidRDefault="00E627EF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Default="00E627EF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Default="00E627EF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Default="00E627EF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Pr="00345D3B" w:rsidRDefault="00E627EF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E627EF" w:rsidRPr="00345D3B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E627EF" w:rsidRPr="00345D3B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627EF" w:rsidRPr="00345D3B" w:rsidTr="00371947">
        <w:trPr>
          <w:trHeight w:val="220"/>
          <w:jc w:val="center"/>
        </w:trPr>
        <w:tc>
          <w:tcPr>
            <w:tcW w:w="2331" w:type="dxa"/>
          </w:tcPr>
          <w:p w:rsidR="00E627EF" w:rsidRPr="00345D3B" w:rsidRDefault="00E627EF" w:rsidP="0053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Certificazioni linguistiche secondo il CEFR</w:t>
            </w:r>
          </w:p>
        </w:tc>
        <w:tc>
          <w:tcPr>
            <w:tcW w:w="3827" w:type="dxa"/>
          </w:tcPr>
          <w:p w:rsidR="00E627EF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Default="00E627EF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Default="00E627EF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Default="00E627EF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Pr="00345D3B" w:rsidRDefault="00E627EF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E627EF" w:rsidRPr="00345D3B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E627EF" w:rsidRPr="00345D3B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627EF" w:rsidRPr="00345D3B" w:rsidTr="00371947">
        <w:trPr>
          <w:trHeight w:val="465"/>
          <w:jc w:val="center"/>
        </w:trPr>
        <w:tc>
          <w:tcPr>
            <w:tcW w:w="2331" w:type="dxa"/>
          </w:tcPr>
          <w:p w:rsidR="00E627EF" w:rsidRPr="00345D3B" w:rsidRDefault="00E627EF" w:rsidP="0074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Pubblicazioni </w:t>
            </w:r>
          </w:p>
        </w:tc>
        <w:tc>
          <w:tcPr>
            <w:tcW w:w="3827" w:type="dxa"/>
          </w:tcPr>
          <w:p w:rsidR="00E627EF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E627EF" w:rsidRPr="00345D3B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E627EF" w:rsidRPr="00345D3B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E627EF" w:rsidRPr="00345D3B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627EF" w:rsidRPr="00345D3B" w:rsidTr="00371947">
        <w:trPr>
          <w:trHeight w:val="465"/>
          <w:jc w:val="center"/>
        </w:trPr>
        <w:tc>
          <w:tcPr>
            <w:tcW w:w="2331" w:type="dxa"/>
          </w:tcPr>
          <w:p w:rsidR="00E627EF" w:rsidRDefault="00E627EF" w:rsidP="0074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Aver fatto parte del Gruppo di progetto</w:t>
            </w:r>
          </w:p>
          <w:p w:rsidR="00E627EF" w:rsidRPr="00345D3B" w:rsidRDefault="00E627EF" w:rsidP="0074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E627EF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E627EF" w:rsidRPr="00345D3B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E627EF" w:rsidRPr="00345D3B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E627EF" w:rsidRPr="00345D3B" w:rsidTr="00371947">
        <w:trPr>
          <w:trHeight w:val="603"/>
          <w:jc w:val="center"/>
        </w:trPr>
        <w:tc>
          <w:tcPr>
            <w:tcW w:w="6158" w:type="dxa"/>
            <w:gridSpan w:val="2"/>
          </w:tcPr>
          <w:p w:rsidR="00E627EF" w:rsidRPr="00345D3B" w:rsidRDefault="00E627EF" w:rsidP="004C5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AB355C">
              <w:rPr>
                <w:rFonts w:ascii="Arial" w:hAnsi="Arial" w:cs="Arial"/>
              </w:rPr>
              <w:t>Totale punteggio</w:t>
            </w:r>
          </w:p>
        </w:tc>
        <w:tc>
          <w:tcPr>
            <w:tcW w:w="1843" w:type="dxa"/>
          </w:tcPr>
          <w:p w:rsidR="00E627EF" w:rsidRPr="00345D3B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E627EF" w:rsidRPr="00345D3B" w:rsidRDefault="00E627EF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E627EF" w:rsidRDefault="00E627EF" w:rsidP="00D60A96">
      <w:pPr>
        <w:spacing w:after="0" w:line="360" w:lineRule="auto"/>
        <w:jc w:val="both"/>
        <w:rPr>
          <w:rFonts w:ascii="Arial" w:hAnsi="Arial" w:cs="Arial"/>
        </w:rPr>
      </w:pPr>
    </w:p>
    <w:p w:rsidR="00E627EF" w:rsidRDefault="00E627EF" w:rsidP="00D60A96">
      <w:pPr>
        <w:spacing w:after="0" w:line="360" w:lineRule="auto"/>
        <w:jc w:val="both"/>
        <w:rPr>
          <w:rFonts w:ascii="Arial" w:hAnsi="Arial" w:cs="Arial"/>
        </w:rPr>
      </w:pPr>
    </w:p>
    <w:p w:rsidR="00E627EF" w:rsidRDefault="00E627EF" w:rsidP="00D60A9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E627EF" w:rsidRPr="00D60A96" w:rsidRDefault="00E627EF" w:rsidP="00D60A96">
      <w:pPr>
        <w:spacing w:after="0" w:line="360" w:lineRule="auto"/>
        <w:jc w:val="both"/>
        <w:rPr>
          <w:rFonts w:ascii="Arial" w:hAnsi="Arial" w:cs="Arial"/>
        </w:rPr>
      </w:pPr>
    </w:p>
    <w:sectPr w:rsidR="00E627EF" w:rsidRPr="00D60A96" w:rsidSect="007167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2584"/>
    <w:multiLevelType w:val="hybridMultilevel"/>
    <w:tmpl w:val="7B004C7A"/>
    <w:lvl w:ilvl="0" w:tplc="5DE6D4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66032"/>
    <w:multiLevelType w:val="hybridMultilevel"/>
    <w:tmpl w:val="4A422050"/>
    <w:lvl w:ilvl="0" w:tplc="768085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50C01"/>
    <w:multiLevelType w:val="hybridMultilevel"/>
    <w:tmpl w:val="5D3C27EA"/>
    <w:lvl w:ilvl="0" w:tplc="E45C49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D8C"/>
    <w:rsid w:val="00003019"/>
    <w:rsid w:val="00013531"/>
    <w:rsid w:val="0001704D"/>
    <w:rsid w:val="00024D8C"/>
    <w:rsid w:val="00097DA9"/>
    <w:rsid w:val="000B279C"/>
    <w:rsid w:val="000B3104"/>
    <w:rsid w:val="000F7FEF"/>
    <w:rsid w:val="0015196E"/>
    <w:rsid w:val="00164993"/>
    <w:rsid w:val="0017601B"/>
    <w:rsid w:val="001A3637"/>
    <w:rsid w:val="001D0208"/>
    <w:rsid w:val="00247944"/>
    <w:rsid w:val="002C02E1"/>
    <w:rsid w:val="002C044F"/>
    <w:rsid w:val="00345D3B"/>
    <w:rsid w:val="00362DDD"/>
    <w:rsid w:val="00371947"/>
    <w:rsid w:val="003E6B16"/>
    <w:rsid w:val="00407F01"/>
    <w:rsid w:val="0047066A"/>
    <w:rsid w:val="004C5B60"/>
    <w:rsid w:val="005362AB"/>
    <w:rsid w:val="00643300"/>
    <w:rsid w:val="006B1CBD"/>
    <w:rsid w:val="006D00D0"/>
    <w:rsid w:val="00716790"/>
    <w:rsid w:val="00722673"/>
    <w:rsid w:val="0073206D"/>
    <w:rsid w:val="007401E0"/>
    <w:rsid w:val="007B0A22"/>
    <w:rsid w:val="007C3C72"/>
    <w:rsid w:val="007E330C"/>
    <w:rsid w:val="008370A5"/>
    <w:rsid w:val="00880EFE"/>
    <w:rsid w:val="008D2416"/>
    <w:rsid w:val="00985041"/>
    <w:rsid w:val="00994A6B"/>
    <w:rsid w:val="009B4D34"/>
    <w:rsid w:val="009C62E1"/>
    <w:rsid w:val="00A15CA7"/>
    <w:rsid w:val="00A32E56"/>
    <w:rsid w:val="00A50830"/>
    <w:rsid w:val="00A731C2"/>
    <w:rsid w:val="00AB355C"/>
    <w:rsid w:val="00B577B3"/>
    <w:rsid w:val="00C329B3"/>
    <w:rsid w:val="00C542CF"/>
    <w:rsid w:val="00CB7495"/>
    <w:rsid w:val="00CE468E"/>
    <w:rsid w:val="00CE5E83"/>
    <w:rsid w:val="00D60A96"/>
    <w:rsid w:val="00D73FB8"/>
    <w:rsid w:val="00E1738B"/>
    <w:rsid w:val="00E627EF"/>
    <w:rsid w:val="00E7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3531"/>
    <w:pPr>
      <w:ind w:left="720"/>
      <w:contextualSpacing/>
    </w:pPr>
  </w:style>
  <w:style w:type="table" w:styleId="TableGrid">
    <w:name w:val="Table Grid"/>
    <w:basedOn w:val="TableNormal"/>
    <w:uiPriority w:val="99"/>
    <w:rsid w:val="00B577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3</Pages>
  <Words>487</Words>
  <Characters>2777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User</cp:lastModifiedBy>
  <cp:revision>39</cp:revision>
  <dcterms:created xsi:type="dcterms:W3CDTF">2019-11-13T10:55:00Z</dcterms:created>
  <dcterms:modified xsi:type="dcterms:W3CDTF">2020-01-17T16:55:00Z</dcterms:modified>
</cp:coreProperties>
</file>