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60" w:rsidRDefault="00656360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:rsidR="00656360" w:rsidRDefault="00656360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I.T. “Cassandro-Fermi-Nervi”</w:t>
      </w:r>
    </w:p>
    <w:p w:rsidR="00656360" w:rsidRDefault="00656360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Via Madonna della Croce, 265</w:t>
      </w:r>
    </w:p>
    <w:p w:rsidR="00656360" w:rsidRDefault="00656360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76121 – Barletta (BT)</w:t>
      </w:r>
    </w:p>
    <w:p w:rsidR="00656360" w:rsidRDefault="00656360" w:rsidP="000B3104">
      <w:pPr>
        <w:jc w:val="center"/>
        <w:rPr>
          <w:rFonts w:ascii="Arial" w:hAnsi="Arial" w:cs="Arial"/>
          <w:b/>
        </w:rPr>
      </w:pPr>
    </w:p>
    <w:p w:rsidR="00656360" w:rsidRDefault="00656360" w:rsidP="000B31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DOMANDA DI PARTECIPAZIONE ALLA SELEZIONE DI </w:t>
      </w:r>
      <w:r>
        <w:rPr>
          <w:rFonts w:ascii="Arial" w:hAnsi="Arial" w:cs="Arial"/>
          <w:b/>
          <w:u w:val="single"/>
        </w:rPr>
        <w:t>ESPERTO</w:t>
      </w:r>
    </w:p>
    <w:p w:rsidR="00656360" w:rsidRDefault="00656360" w:rsidP="00C329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PROGETTO </w:t>
      </w:r>
      <w:r w:rsidRPr="006D00D0">
        <w:rPr>
          <w:rFonts w:ascii="Arial" w:hAnsi="Arial" w:cs="Arial"/>
          <w:b/>
        </w:rPr>
        <w:t>PON 10.2.2A-FSEPON-PU-2019-333 “</w:t>
      </w:r>
      <w:r w:rsidRPr="006D00D0">
        <w:rPr>
          <w:rFonts w:ascii="Arial" w:hAnsi="Arial" w:cs="Arial"/>
          <w:b/>
          <w:bCs/>
          <w:color w:val="333333"/>
        </w:rPr>
        <w:t>EnGraMat”</w:t>
      </w:r>
      <w:r w:rsidRPr="006D00D0">
        <w:rPr>
          <w:rFonts w:ascii="Arial" w:hAnsi="Arial" w:cs="Arial"/>
          <w:b/>
        </w:rPr>
        <w:t xml:space="preserve">  </w:t>
      </w:r>
    </w:p>
    <w:p w:rsidR="00656360" w:rsidRDefault="00656360" w:rsidP="00C329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CUP </w:t>
      </w:r>
      <w:r w:rsidRPr="006D00D0">
        <w:rPr>
          <w:rFonts w:ascii="Arial" w:hAnsi="Arial" w:cs="Arial"/>
          <w:b/>
          <w:bCs/>
          <w:iCs/>
        </w:rPr>
        <w:t>J98H18000480007</w:t>
      </w:r>
    </w:p>
    <w:p w:rsidR="00656360" w:rsidRDefault="00656360" w:rsidP="000B3104">
      <w:pPr>
        <w:spacing w:after="0" w:line="240" w:lineRule="auto"/>
        <w:jc w:val="center"/>
        <w:rPr>
          <w:rFonts w:ascii="Arial" w:hAnsi="Arial" w:cs="Arial"/>
          <w:b/>
        </w:rPr>
      </w:pPr>
    </w:p>
    <w:p w:rsidR="00656360" w:rsidRPr="00024D8C" w:rsidRDefault="00656360" w:rsidP="000B3104">
      <w:pPr>
        <w:spacing w:after="0" w:line="240" w:lineRule="auto"/>
        <w:jc w:val="center"/>
        <w:rPr>
          <w:rFonts w:ascii="Arial" w:hAnsi="Arial" w:cs="Arial"/>
        </w:rPr>
      </w:pPr>
    </w:p>
    <w:p w:rsidR="00656360" w:rsidRDefault="00656360" w:rsidP="00994A6B">
      <w:pPr>
        <w:spacing w:after="0" w:line="360" w:lineRule="auto"/>
        <w:jc w:val="both"/>
        <w:rPr>
          <w:rFonts w:ascii="Arial" w:hAnsi="Arial" w:cs="Arial"/>
        </w:rPr>
      </w:pPr>
      <w:r w:rsidRPr="00994A6B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 _____________________________________ nato a _____________________ il ____________ prov. ___________, codice fiscale ______________________________ residente in _________________________________________ prov. _____________________ Via _________________________________________________ n. civ. __________________ Telefono ___________________________ Cellulare ____________________________________</w:t>
      </w:r>
    </w:p>
    <w:p w:rsidR="00656360" w:rsidRDefault="00656360" w:rsidP="00994A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____________________________________________@___________________________</w:t>
      </w:r>
    </w:p>
    <w:p w:rsidR="00656360" w:rsidRDefault="00656360" w:rsidP="00994A6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656360" w:rsidRDefault="00656360" w:rsidP="00C329B3">
      <w:pPr>
        <w:spacing w:after="0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</w:rPr>
        <w:t xml:space="preserve">Alla S.V. di partecipare alla selezione di </w:t>
      </w:r>
      <w:r w:rsidRPr="00097DA9">
        <w:rPr>
          <w:rFonts w:ascii="Arial" w:hAnsi="Arial" w:cs="Arial"/>
          <w:u w:val="single"/>
        </w:rPr>
        <w:t>ESPERTO</w:t>
      </w:r>
      <w:r>
        <w:rPr>
          <w:rFonts w:ascii="Arial" w:hAnsi="Arial" w:cs="Arial"/>
        </w:rPr>
        <w:t xml:space="preserve"> per il progetto </w:t>
      </w:r>
      <w:r w:rsidRPr="006D00D0">
        <w:rPr>
          <w:rFonts w:ascii="Arial" w:hAnsi="Arial" w:cs="Arial"/>
          <w:b/>
        </w:rPr>
        <w:t>PON 10.2.2A-FSEPON-PU-2019-333 “</w:t>
      </w:r>
      <w:r w:rsidRPr="006D00D0">
        <w:rPr>
          <w:rFonts w:ascii="Arial" w:hAnsi="Arial" w:cs="Arial"/>
          <w:b/>
          <w:bCs/>
          <w:color w:val="333333"/>
        </w:rPr>
        <w:t>EnGraMat”</w:t>
      </w:r>
      <w:r>
        <w:rPr>
          <w:rFonts w:ascii="Arial" w:hAnsi="Arial" w:cs="Arial"/>
          <w:b/>
          <w:bCs/>
          <w:color w:val="333333"/>
        </w:rPr>
        <w:t xml:space="preserve">, </w:t>
      </w:r>
      <w:r w:rsidRPr="0073206D">
        <w:rPr>
          <w:rFonts w:ascii="Arial" w:hAnsi="Arial" w:cs="Arial"/>
          <w:bCs/>
          <w:color w:val="333333"/>
        </w:rPr>
        <w:t>al seguente modulo:</w:t>
      </w:r>
    </w:p>
    <w:p w:rsidR="00656360" w:rsidRDefault="00656360" w:rsidP="00C329B3">
      <w:pPr>
        <w:spacing w:after="0"/>
        <w:jc w:val="both"/>
        <w:rPr>
          <w:rFonts w:ascii="Arial" w:hAnsi="Arial" w:cs="Arial"/>
          <w:b/>
          <w:bCs/>
          <w:color w:val="333333"/>
        </w:rPr>
      </w:pPr>
    </w:p>
    <w:p w:rsidR="00656360" w:rsidRPr="00A43960" w:rsidRDefault="00656360" w:rsidP="00C329B3">
      <w:pPr>
        <w:spacing w:after="0"/>
        <w:ind w:left="-426" w:right="-427"/>
        <w:jc w:val="both"/>
        <w:rPr>
          <w:rFonts w:ascii="Arial" w:hAnsi="Arial" w:cs="Arial"/>
          <w:lang w:val="en-GB"/>
        </w:rPr>
      </w:pPr>
      <w:r>
        <w:rPr>
          <w:noProof/>
          <w:lang w:eastAsia="it-IT"/>
        </w:rPr>
        <w:pict>
          <v:rect id="_x0000_s1026" style="position:absolute;left:0;text-align:left;margin-left:57.4pt;margin-top:1.2pt;width:8.15pt;height:10.2pt;z-index:251656704"/>
        </w:pict>
      </w:r>
      <w:r>
        <w:rPr>
          <w:noProof/>
          <w:lang w:eastAsia="it-IT"/>
        </w:rPr>
        <w:pict>
          <v:rect id="_x0000_s1027" style="position:absolute;left:0;text-align:left;margin-left:-19.35pt;margin-top:1.2pt;width:8.15pt;height:10.2pt;z-index:251655680"/>
        </w:pict>
      </w:r>
      <w:r>
        <w:rPr>
          <w:noProof/>
          <w:lang w:eastAsia="it-IT"/>
        </w:rPr>
        <w:pict>
          <v:rect id="_x0000_s1028" style="position:absolute;left:0;text-align:left;margin-left:138.95pt;margin-top:1.2pt;width:8.15pt;height:10.2pt;z-index:251657728"/>
        </w:pict>
      </w:r>
      <w:r>
        <w:rPr>
          <w:noProof/>
          <w:lang w:eastAsia="it-IT"/>
        </w:rPr>
        <w:pict>
          <v:rect id="_x0000_s1029" style="position:absolute;left:0;text-align:left;margin-left:210.25pt;margin-top:1.2pt;width:8.15pt;height:10.2pt;z-index:251658752"/>
        </w:pict>
      </w:r>
      <w:r>
        <w:rPr>
          <w:noProof/>
          <w:lang w:eastAsia="it-IT"/>
        </w:rPr>
        <w:pict>
          <v:rect id="_x0000_s1030" style="position:absolute;left:0;text-align:left;margin-left:288.4pt;margin-top:1.2pt;width:8.15pt;height:10.2pt;z-index:251659776"/>
        </w:pict>
      </w:r>
      <w:r w:rsidRPr="00A43960">
        <w:rPr>
          <w:rFonts w:ascii="Arial" w:hAnsi="Arial" w:cs="Arial"/>
          <w:lang w:val="en-GB"/>
        </w:rPr>
        <w:t xml:space="preserve">    Gram&amp;Help      Gram&amp;Lunch      Mat&amp;Help        Mat&amp;Lunch       Mat&amp;Eng     </w:t>
      </w:r>
    </w:p>
    <w:p w:rsidR="00656360" w:rsidRPr="00A43960" w:rsidRDefault="00656360" w:rsidP="00C329B3">
      <w:pPr>
        <w:spacing w:after="0"/>
        <w:jc w:val="both"/>
        <w:rPr>
          <w:rFonts w:ascii="Arial" w:hAnsi="Arial" w:cs="Arial"/>
          <w:lang w:val="en-GB"/>
        </w:rPr>
      </w:pPr>
    </w:p>
    <w:p w:rsidR="00656360" w:rsidRDefault="00656360" w:rsidP="00994A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 di:</w:t>
      </w:r>
    </w:p>
    <w:p w:rsidR="00656360" w:rsidRDefault="00656360" w:rsidP="000135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Essere docente presso l’Istituto Tecnico “Cassandro-Fermi-Nervi”;</w:t>
      </w:r>
    </w:p>
    <w:p w:rsidR="00656360" w:rsidRDefault="00656360" w:rsidP="00E173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Alla presente istanza allega:</w:t>
      </w:r>
    </w:p>
    <w:p w:rsidR="00656360" w:rsidRDefault="00656360" w:rsidP="00E173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in formato europeo, debitamente firmato e datato, in cui sono ben dettagliati i titoli ed esperienze oggetto di valutazione;</w:t>
      </w:r>
    </w:p>
    <w:p w:rsidR="00656360" w:rsidRDefault="00656360" w:rsidP="00E173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Griglia di autovalutazione;</w:t>
      </w:r>
    </w:p>
    <w:p w:rsidR="00656360" w:rsidRDefault="00656360" w:rsidP="00E173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documento di identità in corso di validità.</w:t>
      </w:r>
    </w:p>
    <w:p w:rsidR="00656360" w:rsidRPr="00E1738B" w:rsidRDefault="00656360" w:rsidP="00E1738B">
      <w:pPr>
        <w:spacing w:after="0" w:line="360" w:lineRule="auto"/>
        <w:jc w:val="both"/>
        <w:rPr>
          <w:rFonts w:ascii="Arial" w:hAnsi="Arial" w:cs="Arial"/>
        </w:rPr>
      </w:pPr>
    </w:p>
    <w:p w:rsidR="00656360" w:rsidRDefault="00656360" w:rsidP="000B279C">
      <w:pPr>
        <w:jc w:val="both"/>
        <w:rPr>
          <w:rFonts w:ascii="Arial" w:hAnsi="Arial" w:cs="Arial"/>
        </w:rPr>
      </w:pPr>
      <w:r w:rsidRPr="00994A6B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 esprime il proprio consenso al trattamento dei dati personali per le finalità strettamente connesse alla presente selezione, in ottemperanza del GDPR 2016/679.</w:t>
      </w:r>
    </w:p>
    <w:p w:rsidR="00656360" w:rsidRDefault="00656360">
      <w:pPr>
        <w:rPr>
          <w:rFonts w:ascii="Arial" w:hAnsi="Arial" w:cs="Arial"/>
        </w:rPr>
      </w:pPr>
    </w:p>
    <w:p w:rsidR="00656360" w:rsidRDefault="00656360">
      <w:pPr>
        <w:rPr>
          <w:rFonts w:ascii="Arial" w:hAnsi="Arial" w:cs="Arial"/>
        </w:rPr>
      </w:pPr>
      <w:r>
        <w:rPr>
          <w:rFonts w:ascii="Arial" w:hAnsi="Arial" w:cs="Arial"/>
        </w:rPr>
        <w:t>Barletta,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</w:t>
      </w:r>
      <w:r>
        <w:rPr>
          <w:rFonts w:ascii="Arial" w:hAnsi="Arial" w:cs="Arial"/>
        </w:rPr>
        <w:br w:type="page"/>
      </w:r>
    </w:p>
    <w:p w:rsidR="00656360" w:rsidRDefault="00656360" w:rsidP="00D60A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GRIGLIA DI AUTOVALUTAZIONE </w:t>
      </w:r>
      <w:r>
        <w:rPr>
          <w:rFonts w:ascii="Arial" w:hAnsi="Arial" w:cs="Arial"/>
          <w:b/>
          <w:u w:val="single"/>
        </w:rPr>
        <w:t>ESPERTO</w:t>
      </w:r>
    </w:p>
    <w:p w:rsidR="00656360" w:rsidRDefault="00656360" w:rsidP="00D60A96">
      <w:pPr>
        <w:spacing w:after="0" w:line="360" w:lineRule="auto"/>
        <w:jc w:val="both"/>
        <w:rPr>
          <w:rFonts w:ascii="Arial" w:hAnsi="Arial" w:cs="Arial"/>
        </w:rPr>
      </w:pPr>
    </w:p>
    <w:p w:rsidR="00656360" w:rsidRDefault="00656360" w:rsidP="00D60A96">
      <w:pPr>
        <w:spacing w:after="0" w:line="360" w:lineRule="auto"/>
        <w:jc w:val="both"/>
        <w:rPr>
          <w:rFonts w:ascii="Arial" w:hAnsi="Arial" w:cs="Arial"/>
        </w:rPr>
      </w:pPr>
      <w:r w:rsidRPr="00994A6B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 _____________________________________ compila, sotto la propria responsabilità, la seguente griglia di autovalutazione, autocertificandone la rispondenza ai titoli in suo possesso ai sensi degli artt. 46 e 47 del D.P.R. n. 445 del 28/12/2000, consapevole del fatto che, in caso di falsità in atti e mendaci dichiarazioni, verranno applicate nei suoi riguardi le sanzioni previste dal codice penale.</w:t>
      </w:r>
    </w:p>
    <w:p w:rsidR="00656360" w:rsidRDefault="00656360" w:rsidP="00D60A96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1"/>
        <w:gridCol w:w="3827"/>
        <w:gridCol w:w="1843"/>
        <w:gridCol w:w="1858"/>
      </w:tblGrid>
      <w:tr w:rsidR="00656360" w:rsidRPr="00345D3B" w:rsidTr="00371947">
        <w:trPr>
          <w:trHeight w:val="99"/>
          <w:jc w:val="center"/>
        </w:trPr>
        <w:tc>
          <w:tcPr>
            <w:tcW w:w="2331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TITOLI </w:t>
            </w:r>
          </w:p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Dettagli </w:t>
            </w: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b/>
                <w:sz w:val="20"/>
                <w:szCs w:val="20"/>
              </w:rPr>
              <w:t>Autovalutazione Candidato</w:t>
            </w: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b/>
                <w:sz w:val="20"/>
                <w:szCs w:val="20"/>
              </w:rPr>
              <w:t>Valutazione Commissione</w:t>
            </w:r>
          </w:p>
        </w:tc>
      </w:tr>
      <w:tr w:rsidR="00656360" w:rsidRPr="00345D3B" w:rsidTr="00371947">
        <w:trPr>
          <w:trHeight w:val="710"/>
          <w:jc w:val="center"/>
        </w:trPr>
        <w:tc>
          <w:tcPr>
            <w:tcW w:w="2331" w:type="dxa"/>
          </w:tcPr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Titolo di studio</w:t>
            </w:r>
          </w:p>
        </w:tc>
        <w:tc>
          <w:tcPr>
            <w:tcW w:w="3827" w:type="dxa"/>
          </w:tcPr>
          <w:p w:rsidR="00656360" w:rsidRDefault="0065636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s</w:t>
            </w:r>
            <w:r w:rsidRPr="00362DDD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pecificare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:rsidR="00656360" w:rsidRDefault="0065636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360" w:rsidRPr="00345D3B" w:rsidTr="00371947">
        <w:trPr>
          <w:trHeight w:val="953"/>
          <w:jc w:val="center"/>
        </w:trPr>
        <w:tc>
          <w:tcPr>
            <w:tcW w:w="2331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Titoli culturali </w:t>
            </w:r>
          </w:p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abilitazione all’insegnamento</w:t>
            </w: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corsi di perfezionamento post lauream della durata minima di 1500 ore</w:t>
            </w: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dottorati di ricerca</w:t>
            </w: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master post lauream di 1^ e 2^ livello della durata minima di 1500 ore</w:t>
            </w: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seconda laurea vecchio ordinamento ovvero specialistica</w:t>
            </w: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360" w:rsidRPr="00345D3B" w:rsidTr="00371947">
        <w:trPr>
          <w:trHeight w:val="953"/>
          <w:jc w:val="center"/>
        </w:trPr>
        <w:tc>
          <w:tcPr>
            <w:tcW w:w="2331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Iscrizione all’albo dei giornalisti</w:t>
            </w:r>
          </w:p>
        </w:tc>
        <w:tc>
          <w:tcPr>
            <w:tcW w:w="3827" w:type="dxa"/>
          </w:tcPr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Decorrenza, provincia di iscrizione e n. tessera</w:t>
            </w: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360" w:rsidRPr="00345D3B" w:rsidTr="00371947">
        <w:trPr>
          <w:trHeight w:val="344"/>
          <w:jc w:val="center"/>
        </w:trPr>
        <w:tc>
          <w:tcPr>
            <w:tcW w:w="2331" w:type="dxa"/>
          </w:tcPr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lavorative scolastiche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827" w:type="dxa"/>
          </w:tcPr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in scuole statali/parificate (non private) destinate alla fascia d’età per la quale si chiede l’intervento </w:t>
            </w: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in scuole statali/parificate (non private) destinate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ad un ordine di scuola inferiore rispetto a quello 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il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quale si chiede l’intervento</w:t>
            </w: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360" w:rsidRPr="00345D3B" w:rsidTr="00371947">
        <w:trPr>
          <w:trHeight w:val="465"/>
          <w:jc w:val="center"/>
        </w:trPr>
        <w:tc>
          <w:tcPr>
            <w:tcW w:w="2331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 qualità di esperto in progetti PON/POR</w:t>
            </w: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 qualità di tutor/referente valutazione/facilitatore/figura aggiuntiva etc. in progetti PON/POR</w:t>
            </w: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360" w:rsidRPr="00345D3B" w:rsidTr="00371947">
        <w:trPr>
          <w:trHeight w:val="344"/>
          <w:jc w:val="center"/>
        </w:trPr>
        <w:tc>
          <w:tcPr>
            <w:tcW w:w="2331" w:type="dxa"/>
          </w:tcPr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Esperienze lavorative extrascolastiche </w:t>
            </w:r>
          </w:p>
        </w:tc>
        <w:tc>
          <w:tcPr>
            <w:tcW w:w="3827" w:type="dxa"/>
          </w:tcPr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360" w:rsidRPr="00345D3B" w:rsidTr="00371947">
        <w:trPr>
          <w:trHeight w:val="344"/>
          <w:jc w:val="center"/>
        </w:trPr>
        <w:tc>
          <w:tcPr>
            <w:tcW w:w="2331" w:type="dxa"/>
          </w:tcPr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lavorative nel settore dei media</w:t>
            </w: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360" w:rsidRPr="00345D3B" w:rsidTr="00371947">
        <w:trPr>
          <w:trHeight w:val="344"/>
          <w:jc w:val="center"/>
        </w:trPr>
        <w:tc>
          <w:tcPr>
            <w:tcW w:w="2331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Anni di servizio continuativo prestato in questa Istituzione scolastica</w:t>
            </w:r>
          </w:p>
        </w:tc>
        <w:tc>
          <w:tcPr>
            <w:tcW w:w="3827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360" w:rsidRPr="00A43960" w:rsidTr="00371947">
        <w:trPr>
          <w:trHeight w:val="220"/>
          <w:jc w:val="center"/>
        </w:trPr>
        <w:tc>
          <w:tcPr>
            <w:tcW w:w="2331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Certificazioni informatiche </w:t>
            </w:r>
          </w:p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  <w:p w:rsidR="006563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  <w:p w:rsidR="00656360" w:rsidRPr="00A439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  <w:p w:rsidR="00656360" w:rsidRPr="00A43960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843" w:type="dxa"/>
          </w:tcPr>
          <w:p w:rsidR="00656360" w:rsidRPr="00A439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858" w:type="dxa"/>
          </w:tcPr>
          <w:p w:rsidR="00656360" w:rsidRPr="00A439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656360" w:rsidRPr="00345D3B" w:rsidTr="00371947">
        <w:trPr>
          <w:trHeight w:val="220"/>
          <w:jc w:val="center"/>
        </w:trPr>
        <w:tc>
          <w:tcPr>
            <w:tcW w:w="2331" w:type="dxa"/>
          </w:tcPr>
          <w:p w:rsidR="00656360" w:rsidRPr="00345D3B" w:rsidRDefault="00656360" w:rsidP="0053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Certificazioni linguistiche secondo il CEFR</w:t>
            </w:r>
          </w:p>
        </w:tc>
        <w:tc>
          <w:tcPr>
            <w:tcW w:w="3827" w:type="dxa"/>
          </w:tcPr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360" w:rsidRPr="00345D3B" w:rsidTr="00371947">
        <w:trPr>
          <w:trHeight w:val="465"/>
          <w:jc w:val="center"/>
        </w:trPr>
        <w:tc>
          <w:tcPr>
            <w:tcW w:w="2331" w:type="dxa"/>
          </w:tcPr>
          <w:p w:rsidR="00656360" w:rsidRPr="00345D3B" w:rsidRDefault="00656360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Pubblicazioni </w:t>
            </w:r>
          </w:p>
        </w:tc>
        <w:tc>
          <w:tcPr>
            <w:tcW w:w="3827" w:type="dxa"/>
          </w:tcPr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360" w:rsidRPr="00345D3B" w:rsidTr="00371947">
        <w:trPr>
          <w:trHeight w:val="465"/>
          <w:jc w:val="center"/>
        </w:trPr>
        <w:tc>
          <w:tcPr>
            <w:tcW w:w="2331" w:type="dxa"/>
          </w:tcPr>
          <w:p w:rsidR="00656360" w:rsidRDefault="00656360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Aver fatto parte del Gruppo di progetto</w:t>
            </w:r>
          </w:p>
          <w:p w:rsidR="00656360" w:rsidRPr="00345D3B" w:rsidRDefault="00656360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656360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360" w:rsidRPr="00345D3B" w:rsidTr="00371947">
        <w:trPr>
          <w:trHeight w:val="603"/>
          <w:jc w:val="center"/>
        </w:trPr>
        <w:tc>
          <w:tcPr>
            <w:tcW w:w="6158" w:type="dxa"/>
            <w:gridSpan w:val="2"/>
          </w:tcPr>
          <w:p w:rsidR="00656360" w:rsidRPr="00345D3B" w:rsidRDefault="00656360" w:rsidP="004C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B355C">
              <w:rPr>
                <w:rFonts w:ascii="Arial" w:hAnsi="Arial" w:cs="Arial"/>
              </w:rPr>
              <w:t>Totale punteggio</w:t>
            </w:r>
          </w:p>
        </w:tc>
        <w:tc>
          <w:tcPr>
            <w:tcW w:w="1843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656360" w:rsidRPr="00345D3B" w:rsidRDefault="0065636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56360" w:rsidRDefault="00656360" w:rsidP="00D60A96">
      <w:pPr>
        <w:spacing w:after="0" w:line="360" w:lineRule="auto"/>
        <w:jc w:val="both"/>
        <w:rPr>
          <w:rFonts w:ascii="Arial" w:hAnsi="Arial" w:cs="Arial"/>
        </w:rPr>
      </w:pPr>
    </w:p>
    <w:p w:rsidR="00656360" w:rsidRDefault="00656360" w:rsidP="00D60A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656360" w:rsidRPr="00D60A96" w:rsidRDefault="00656360" w:rsidP="00D60A96">
      <w:pPr>
        <w:spacing w:after="0" w:line="360" w:lineRule="auto"/>
        <w:jc w:val="both"/>
        <w:rPr>
          <w:rFonts w:ascii="Arial" w:hAnsi="Arial" w:cs="Arial"/>
        </w:rPr>
      </w:pPr>
    </w:p>
    <w:sectPr w:rsidR="00656360" w:rsidRPr="00D60A96" w:rsidSect="00716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584"/>
    <w:multiLevelType w:val="hybridMultilevel"/>
    <w:tmpl w:val="7B004C7A"/>
    <w:lvl w:ilvl="0" w:tplc="5DE6D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6032"/>
    <w:multiLevelType w:val="hybridMultilevel"/>
    <w:tmpl w:val="4A422050"/>
    <w:lvl w:ilvl="0" w:tplc="768085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0C01"/>
    <w:multiLevelType w:val="hybridMultilevel"/>
    <w:tmpl w:val="5D3C27EA"/>
    <w:lvl w:ilvl="0" w:tplc="E45C4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8C"/>
    <w:rsid w:val="00003019"/>
    <w:rsid w:val="00013531"/>
    <w:rsid w:val="0001704D"/>
    <w:rsid w:val="00024D8C"/>
    <w:rsid w:val="00097DA9"/>
    <w:rsid w:val="000B279C"/>
    <w:rsid w:val="000B3104"/>
    <w:rsid w:val="000F7FEF"/>
    <w:rsid w:val="0015196E"/>
    <w:rsid w:val="00164993"/>
    <w:rsid w:val="0017601B"/>
    <w:rsid w:val="001A3637"/>
    <w:rsid w:val="001D0208"/>
    <w:rsid w:val="002477F0"/>
    <w:rsid w:val="002C02E1"/>
    <w:rsid w:val="002C044F"/>
    <w:rsid w:val="00345D3B"/>
    <w:rsid w:val="00362DDD"/>
    <w:rsid w:val="00371947"/>
    <w:rsid w:val="003C729C"/>
    <w:rsid w:val="003E6B16"/>
    <w:rsid w:val="00407F01"/>
    <w:rsid w:val="0047066A"/>
    <w:rsid w:val="004C5B60"/>
    <w:rsid w:val="005362AB"/>
    <w:rsid w:val="00643300"/>
    <w:rsid w:val="00656360"/>
    <w:rsid w:val="006B1CBD"/>
    <w:rsid w:val="006D00D0"/>
    <w:rsid w:val="00716790"/>
    <w:rsid w:val="00722673"/>
    <w:rsid w:val="0073206D"/>
    <w:rsid w:val="007401E0"/>
    <w:rsid w:val="007B0A22"/>
    <w:rsid w:val="007C3C72"/>
    <w:rsid w:val="007E330C"/>
    <w:rsid w:val="008370A5"/>
    <w:rsid w:val="00880EFE"/>
    <w:rsid w:val="008D1BDC"/>
    <w:rsid w:val="008D2416"/>
    <w:rsid w:val="00985041"/>
    <w:rsid w:val="00994A6B"/>
    <w:rsid w:val="009B4D34"/>
    <w:rsid w:val="009C62E1"/>
    <w:rsid w:val="009D5A31"/>
    <w:rsid w:val="00A15CA7"/>
    <w:rsid w:val="00A43960"/>
    <w:rsid w:val="00A50830"/>
    <w:rsid w:val="00A731C2"/>
    <w:rsid w:val="00AB355C"/>
    <w:rsid w:val="00B577B3"/>
    <w:rsid w:val="00C329B3"/>
    <w:rsid w:val="00CB7495"/>
    <w:rsid w:val="00CE5E83"/>
    <w:rsid w:val="00D60A96"/>
    <w:rsid w:val="00E1738B"/>
    <w:rsid w:val="00E7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531"/>
    <w:pPr>
      <w:ind w:left="720"/>
      <w:contextualSpacing/>
    </w:pPr>
  </w:style>
  <w:style w:type="table" w:styleId="TableGrid">
    <w:name w:val="Table Grid"/>
    <w:basedOn w:val="TableNormal"/>
    <w:uiPriority w:val="99"/>
    <w:rsid w:val="00B57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500</Words>
  <Characters>2854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User</cp:lastModifiedBy>
  <cp:revision>39</cp:revision>
  <dcterms:created xsi:type="dcterms:W3CDTF">2019-11-13T10:55:00Z</dcterms:created>
  <dcterms:modified xsi:type="dcterms:W3CDTF">2020-01-17T16:46:00Z</dcterms:modified>
</cp:coreProperties>
</file>